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14" w:rsidRDefault="00740F1C" w:rsidP="00190A14">
      <w:pPr>
        <w:jc w:val="center"/>
        <w:rPr>
          <w:b/>
          <w:color w:val="ED6D2D"/>
          <w:sz w:val="40"/>
        </w:rPr>
      </w:pPr>
      <w:r w:rsidRPr="00DC1F49">
        <w:rPr>
          <w:b/>
          <w:color w:val="ED6D2D"/>
          <w:sz w:val="40"/>
        </w:rPr>
        <w:t>Dossier de candidature</w:t>
      </w:r>
      <w:r w:rsidR="00A513B6" w:rsidRPr="00DC1F49">
        <w:rPr>
          <w:b/>
          <w:color w:val="ED6D2D"/>
          <w:sz w:val="40"/>
        </w:rPr>
        <w:t xml:space="preserve"> / </w:t>
      </w:r>
      <w:r w:rsidR="00693482">
        <w:rPr>
          <w:b/>
          <w:color w:val="ED6D2D"/>
          <w:sz w:val="40"/>
        </w:rPr>
        <w:t>hébergeurs</w:t>
      </w:r>
    </w:p>
    <w:p w:rsidR="00D16532" w:rsidRDefault="00190A14" w:rsidP="00190A14">
      <w:pPr>
        <w:jc w:val="center"/>
        <w:rPr>
          <w:b/>
          <w:color w:val="ED6D2D"/>
          <w:sz w:val="40"/>
        </w:rPr>
      </w:pPr>
      <w:r>
        <w:rPr>
          <w:b/>
          <w:noProof/>
          <w:color w:val="ED6D2D"/>
          <w:sz w:val="40"/>
          <w:lang w:eastAsia="fr-FR"/>
        </w:rPr>
        <w:drawing>
          <wp:inline distT="0" distB="0" distL="0" distR="0">
            <wp:extent cx="1457325" cy="14573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DP Generique Class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271" cy="146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2BE" w:rsidRDefault="005C365D" w:rsidP="00B67B03">
      <w:pPr>
        <w:pStyle w:val="Titre1"/>
      </w:pPr>
      <w:r>
        <w:t xml:space="preserve">Présentation de la </w:t>
      </w:r>
      <w:r w:rsidRPr="00B67B03">
        <w:t>structure</w:t>
      </w:r>
    </w:p>
    <w:p w:rsidR="005312BE" w:rsidRDefault="005312BE" w:rsidP="005312BE">
      <w:pPr>
        <w:pStyle w:val="Titre2"/>
      </w:pPr>
      <w:r>
        <w:t xml:space="preserve">Identification </w:t>
      </w:r>
      <w:r w:rsidR="00602B64">
        <w:t>(données diffusables)</w:t>
      </w:r>
    </w:p>
    <w:p w:rsidR="005312BE" w:rsidRDefault="005312BE" w:rsidP="005312BE">
      <w:r>
        <w:t>Raison sociale</w:t>
      </w:r>
      <w:r w:rsidR="00B73BEF">
        <w:t xml:space="preserve"> : </w:t>
      </w:r>
      <w:sdt>
        <w:sdtPr>
          <w:id w:val="-1501658847"/>
          <w:placeholder>
            <w:docPart w:val="A4B8BBF87C4243349E0983934F9DD2C7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</w:p>
    <w:p w:rsidR="00693482" w:rsidRDefault="00693482" w:rsidP="005312BE">
      <w:r>
        <w:t xml:space="preserve">Type d’hébergement : </w:t>
      </w:r>
      <w:sdt>
        <w:sdtPr>
          <w:alias w:val="Hébergement collectif"/>
          <w:tag w:val="Hébergement collectif"/>
          <w:id w:val="318857133"/>
          <w:placeholder>
            <w:docPart w:val="1126FD7E8C2E4FBA81969D9C4EF132F7"/>
          </w:placeholder>
          <w:showingPlcHdr/>
          <w:comboBox>
            <w:listItem w:value="Choisissez un élément."/>
            <w:listItem w:displayText="Hôtel" w:value="Hôtel"/>
            <w:listItem w:displayText="Chambre d'hôtes" w:value="Chambre d'hôtes"/>
            <w:listItem w:displayText="Camping" w:value="Camping"/>
            <w:listItem w:displayText="Hébergement collectif" w:value="Hébergement collectif"/>
          </w:comboBox>
        </w:sdtPr>
        <w:sdtEndPr/>
        <w:sdtContent>
          <w:r w:rsidRPr="006573A2">
            <w:rPr>
              <w:rStyle w:val="Textedelespacerserv"/>
            </w:rPr>
            <w:t>Choisissez un élément.</w:t>
          </w:r>
        </w:sdtContent>
      </w:sdt>
    </w:p>
    <w:p w:rsidR="00032A86" w:rsidRDefault="00032A86" w:rsidP="005312BE">
      <w:r>
        <w:t xml:space="preserve">Classification : </w:t>
      </w:r>
      <w:sdt>
        <w:sdtPr>
          <w:id w:val="451668894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E3371F" w:rsidRDefault="005C365D" w:rsidP="005312BE">
      <w:r>
        <w:t>Date</w:t>
      </w:r>
      <w:r w:rsidR="00E3371F">
        <w:t xml:space="preserve"> de création</w:t>
      </w:r>
      <w:r w:rsidR="00B73BEF">
        <w:t> :</w:t>
      </w:r>
      <w:r w:rsidR="00693482">
        <w:t xml:space="preserve"> </w:t>
      </w:r>
      <w:sdt>
        <w:sdtPr>
          <w:id w:val="-292060040"/>
          <w:placeholder>
            <w:docPart w:val="A3172BFB0F484FEC89292720B35F21B6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</w:p>
    <w:p w:rsidR="00471534" w:rsidRDefault="00693482" w:rsidP="005312BE">
      <w:r>
        <w:t>Île</w:t>
      </w:r>
      <w:r w:rsidR="00B73BEF">
        <w:t> :</w:t>
      </w:r>
      <w:r>
        <w:t xml:space="preserve"> </w:t>
      </w:r>
      <w:sdt>
        <w:sdtPr>
          <w:id w:val="544111147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693482" w:rsidRDefault="00693482" w:rsidP="005312BE">
      <w:r>
        <w:t xml:space="preserve">Adresse : </w:t>
      </w:r>
      <w:sdt>
        <w:sdtPr>
          <w:id w:val="612713024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5312BE" w:rsidRDefault="005312BE" w:rsidP="005312BE">
      <w:r>
        <w:t>Tél</w:t>
      </w:r>
      <w:r w:rsidR="00B73BEF">
        <w:t> :</w:t>
      </w:r>
      <w:r w:rsidR="00693482">
        <w:t xml:space="preserve"> </w:t>
      </w:r>
      <w:sdt>
        <w:sdtPr>
          <w:id w:val="-449320398"/>
          <w:placeholder>
            <w:docPart w:val="A035415D4009446AA562A2A28D516503"/>
          </w:placeholder>
          <w:showingPlcHdr/>
        </w:sdtPr>
        <w:sdtEndPr/>
        <w:sdtContent>
          <w:r w:rsidR="00693482" w:rsidRPr="006573A2">
            <w:rPr>
              <w:rStyle w:val="Textedelespacerserv"/>
            </w:rPr>
            <w:t>Cliquez ou appuyez ici pour entrer du texte.</w:t>
          </w:r>
        </w:sdtContent>
      </w:sdt>
      <w:r w:rsidR="00693482">
        <w:t xml:space="preserve">    </w:t>
      </w:r>
      <w:r w:rsidR="004643C4">
        <w:t>Mail</w:t>
      </w:r>
      <w:r w:rsidR="00B73BEF">
        <w:t> :</w:t>
      </w:r>
      <w:r w:rsidR="00693482">
        <w:t xml:space="preserve"> </w:t>
      </w:r>
      <w:sdt>
        <w:sdtPr>
          <w:id w:val="-347713996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TableauGrille1Clair-Accentuation1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tblLook w:val="04A0" w:firstRow="1" w:lastRow="0" w:firstColumn="1" w:lastColumn="0" w:noHBand="0" w:noVBand="1"/>
      </w:tblPr>
      <w:tblGrid>
        <w:gridCol w:w="1413"/>
        <w:gridCol w:w="4252"/>
      </w:tblGrid>
      <w:tr w:rsidR="00E3371F" w:rsidTr="00B67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none" w:sz="0" w:space="0" w:color="auto"/>
            </w:tcBorders>
            <w:shd w:val="clear" w:color="auto" w:fill="005068"/>
          </w:tcPr>
          <w:p w:rsidR="004643C4" w:rsidRPr="004643C4" w:rsidRDefault="004643C4" w:rsidP="004643C4">
            <w:pPr>
              <w:rPr>
                <w:b w:val="0"/>
              </w:rPr>
            </w:pPr>
            <w:r w:rsidRPr="004643C4">
              <w:rPr>
                <w:b w:val="0"/>
              </w:rPr>
              <w:t>Site internet</w:t>
            </w:r>
          </w:p>
          <w:p w:rsidR="00E3371F" w:rsidRPr="004643C4" w:rsidRDefault="00E3371F" w:rsidP="00597ABD">
            <w:pPr>
              <w:rPr>
                <w:b w:val="0"/>
              </w:rPr>
            </w:pPr>
          </w:p>
        </w:tc>
        <w:tc>
          <w:tcPr>
            <w:tcW w:w="4252" w:type="dxa"/>
            <w:tcBorders>
              <w:bottom w:val="none" w:sz="0" w:space="0" w:color="auto"/>
            </w:tcBorders>
          </w:tcPr>
          <w:sdt>
            <w:sdtPr>
              <w:id w:val="1964834563"/>
              <w:placeholder>
                <w:docPart w:val="A035415D4009446AA562A2A28D516503"/>
              </w:placeholder>
              <w:showingPlcHdr/>
            </w:sdtPr>
            <w:sdtEndPr/>
            <w:sdtContent>
              <w:p w:rsidR="00E3371F" w:rsidRDefault="00693482" w:rsidP="00597AB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597A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Facebook</w:t>
            </w:r>
          </w:p>
          <w:p w:rsidR="004643C4" w:rsidRPr="009129FE" w:rsidRDefault="004643C4" w:rsidP="004643C4">
            <w:pPr>
              <w:rPr>
                <w:b w:val="0"/>
              </w:rPr>
            </w:pPr>
          </w:p>
        </w:tc>
        <w:sdt>
          <w:sdtPr>
            <w:id w:val="-1843005387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4252" w:type="dxa"/>
              </w:tcPr>
              <w:p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Twitter</w:t>
            </w:r>
          </w:p>
        </w:tc>
        <w:tc>
          <w:tcPr>
            <w:tcW w:w="4252" w:type="dxa"/>
          </w:tcPr>
          <w:sdt>
            <w:sdtPr>
              <w:id w:val="2087877589"/>
              <w:placeholder>
                <w:docPart w:val="A035415D4009446AA562A2A28D516503"/>
              </w:placeholder>
              <w:showingPlcHdr/>
            </w:sdtPr>
            <w:sdtEndPr/>
            <w:sdtContent>
              <w:p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4643C4" w:rsidRDefault="004643C4" w:rsidP="004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3C4" w:rsidTr="00B67B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05068"/>
          </w:tcPr>
          <w:p w:rsidR="004643C4" w:rsidRPr="009129FE" w:rsidRDefault="004643C4" w:rsidP="004643C4">
            <w:pPr>
              <w:rPr>
                <w:b w:val="0"/>
              </w:rPr>
            </w:pPr>
            <w:r w:rsidRPr="009129FE">
              <w:rPr>
                <w:b w:val="0"/>
              </w:rPr>
              <w:t>Instagram</w:t>
            </w:r>
          </w:p>
        </w:tc>
        <w:tc>
          <w:tcPr>
            <w:tcW w:w="4252" w:type="dxa"/>
          </w:tcPr>
          <w:sdt>
            <w:sdtPr>
              <w:id w:val="-474833371"/>
              <w:placeholder>
                <w:docPart w:val="A035415D4009446AA562A2A28D516503"/>
              </w:placeholder>
              <w:showingPlcHdr/>
            </w:sdtPr>
            <w:sdtEndPr/>
            <w:sdtContent>
              <w:p w:rsidR="004643C4" w:rsidRDefault="00693482" w:rsidP="004643C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:rsidR="00032A86" w:rsidRDefault="005312BE" w:rsidP="00032A86">
      <w:r>
        <w:t> </w:t>
      </w:r>
    </w:p>
    <w:p w:rsidR="005312BE" w:rsidRDefault="00C91EE7" w:rsidP="005312BE">
      <w:pPr>
        <w:pStyle w:val="Titre2"/>
      </w:pPr>
      <w:r>
        <w:t>R</w:t>
      </w:r>
      <w:r w:rsidR="005312BE">
        <w:t>eprésentant légal, signataire de ce dossier de candidature</w:t>
      </w:r>
      <w:r w:rsidR="00602B64">
        <w:t xml:space="preserve"> (données non diffusées)</w:t>
      </w:r>
    </w:p>
    <w:p w:rsidR="005312BE" w:rsidRPr="00A47B7B" w:rsidRDefault="005312BE" w:rsidP="005312BE">
      <w:pPr>
        <w:rPr>
          <w:b/>
        </w:rPr>
      </w:pPr>
      <w:r>
        <w:t>NOM et Prénom</w:t>
      </w:r>
      <w:r w:rsidR="00B73BEF">
        <w:t> :</w:t>
      </w:r>
      <w:r w:rsidR="00A47B7B">
        <w:t xml:space="preserve"> </w:t>
      </w:r>
      <w:sdt>
        <w:sdtPr>
          <w:id w:val="2086340765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Fonction</w:t>
      </w:r>
      <w:r w:rsidR="00B73BEF">
        <w:t> :</w:t>
      </w:r>
      <w:r w:rsidR="00A47B7B">
        <w:t xml:space="preserve"> </w:t>
      </w:r>
      <w:sdt>
        <w:sdtPr>
          <w:id w:val="-1351862570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:rsidR="005312BE" w:rsidRPr="00A47B7B" w:rsidRDefault="005312BE" w:rsidP="005312BE">
      <w:pPr>
        <w:rPr>
          <w:b/>
        </w:rPr>
      </w:pPr>
      <w:r>
        <w:t>Mail</w:t>
      </w:r>
      <w:r w:rsidR="00B73BEF">
        <w:t> :</w:t>
      </w:r>
      <w:r w:rsidR="00A47B7B">
        <w:t xml:space="preserve"> </w:t>
      </w:r>
      <w:sdt>
        <w:sdtPr>
          <w:id w:val="280702323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  <w:r w:rsidR="00032A86">
        <w:rPr>
          <w:b/>
        </w:rPr>
        <w:t xml:space="preserve"> </w:t>
      </w:r>
      <w:r>
        <w:t>Tél</w:t>
      </w:r>
      <w:r w:rsidR="00B73BEF">
        <w:t> :</w:t>
      </w:r>
      <w:r w:rsidR="00A47B7B">
        <w:t xml:space="preserve"> </w:t>
      </w:r>
      <w:sdt>
        <w:sdtPr>
          <w:id w:val="-395890685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:rsidR="005312BE" w:rsidRDefault="00084686" w:rsidP="00084686">
      <w:pPr>
        <w:spacing w:after="0"/>
      </w:pPr>
      <w:r>
        <w:t>Parcours et formation</w:t>
      </w:r>
    </w:p>
    <w:sdt>
      <w:sdtPr>
        <w:rPr>
          <w:i/>
        </w:rPr>
        <w:id w:val="687497223"/>
        <w:placeholder>
          <w:docPart w:val="A035415D4009446AA562A2A28D516503"/>
        </w:placeholder>
      </w:sdtPr>
      <w:sdtEndPr/>
      <w:sdtContent>
        <w:p w:rsidR="00084686" w:rsidRPr="00084686" w:rsidRDefault="00B73BEF" w:rsidP="005312BE">
          <w:pPr>
            <w:rPr>
              <w:i/>
            </w:rPr>
          </w:pPr>
          <w:r>
            <w:rPr>
              <w:i/>
            </w:rPr>
            <w:t>J</w:t>
          </w:r>
          <w:r w:rsidR="00084686" w:rsidRPr="00084686">
            <w:rPr>
              <w:i/>
            </w:rPr>
            <w:t>oindre votre CV</w:t>
          </w:r>
          <w:r w:rsidR="00010DA9">
            <w:rPr>
              <w:i/>
            </w:rPr>
            <w:t xml:space="preserve"> si vous en avez un</w:t>
          </w:r>
        </w:p>
      </w:sdtContent>
    </w:sdt>
    <w:p w:rsidR="005312BE" w:rsidRDefault="00C91EE7" w:rsidP="005312BE">
      <w:pPr>
        <w:pStyle w:val="Titre2"/>
      </w:pPr>
      <w:r>
        <w:t>P</w:t>
      </w:r>
      <w:r w:rsidR="005312BE">
        <w:t>ersonne en charge du dossier (si différente du représentant légal)</w:t>
      </w:r>
    </w:p>
    <w:p w:rsidR="005312BE" w:rsidRDefault="003979D8" w:rsidP="005312BE">
      <w:sdt>
        <w:sdtPr>
          <w:id w:val="-1221588459"/>
          <w:placeholder>
            <w:docPart w:val="A035415D4009446AA562A2A28D516503"/>
          </w:placeholder>
        </w:sdtPr>
        <w:sdtEndPr/>
        <w:sdtContent>
          <w:r w:rsidR="005312BE">
            <w:t>NOM Prénom</w:t>
          </w:r>
        </w:sdtContent>
      </w:sdt>
      <w:r w:rsidR="0067677E">
        <w:t> </w:t>
      </w:r>
      <w:r w:rsidR="00032A86">
        <w:t xml:space="preserve"> </w:t>
      </w:r>
      <w:r w:rsidR="00032A86">
        <w:tab/>
      </w:r>
      <w:r w:rsidR="00032A86">
        <w:tab/>
      </w:r>
      <w:sdt>
        <w:sdtPr>
          <w:id w:val="464864889"/>
          <w:placeholder>
            <w:docPart w:val="A035415D4009446AA562A2A28D516503"/>
          </w:placeholder>
        </w:sdtPr>
        <w:sdtEndPr/>
        <w:sdtContent>
          <w:r w:rsidR="005312BE">
            <w:t>Fonction</w:t>
          </w:r>
        </w:sdtContent>
      </w:sdt>
    </w:p>
    <w:p w:rsidR="005312BE" w:rsidRPr="005312BE" w:rsidRDefault="005312BE" w:rsidP="005312BE">
      <w:r>
        <w:t>Mail</w:t>
      </w:r>
      <w:r w:rsidR="0067677E">
        <w:t> :</w:t>
      </w:r>
      <w:sdt>
        <w:sdtPr>
          <w:id w:val="-376707141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  <w:r w:rsidR="00032A86">
        <w:t xml:space="preserve"> </w:t>
      </w:r>
      <w:r>
        <w:t>Tél</w:t>
      </w:r>
      <w:r w:rsidR="0067677E">
        <w:t> :</w:t>
      </w:r>
      <w:r w:rsidR="00032A86">
        <w:t xml:space="preserve"> </w:t>
      </w:r>
      <w:sdt>
        <w:sdtPr>
          <w:id w:val="1786765910"/>
          <w:placeholder>
            <w:docPart w:val="A035415D4009446AA562A2A28D516503"/>
          </w:placeholder>
          <w:showingPlcHdr/>
        </w:sdtPr>
        <w:sdtEndPr/>
        <w:sdtContent>
          <w:r w:rsidR="00032A86" w:rsidRPr="006573A2">
            <w:rPr>
              <w:rStyle w:val="Textedelespacerserv"/>
            </w:rPr>
            <w:t>Cliquez ou appuyez ici pour entrer du texte.</w:t>
          </w:r>
        </w:sdtContent>
      </w:sdt>
    </w:p>
    <w:p w:rsidR="00F61AC1" w:rsidRDefault="00F61AC1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:rsidR="005312BE" w:rsidRDefault="00F64191" w:rsidP="00C91EE7">
      <w:pPr>
        <w:pStyle w:val="Titre1"/>
      </w:pPr>
      <w:r>
        <w:lastRenderedPageBreak/>
        <w:t>Activité</w:t>
      </w:r>
      <w:r w:rsidR="00032A86">
        <w:t xml:space="preserve"> d’hébergement</w:t>
      </w:r>
    </w:p>
    <w:p w:rsidR="00032A86" w:rsidRDefault="00032A86" w:rsidP="004E0842">
      <w:pPr>
        <w:spacing w:after="0"/>
      </w:pPr>
      <w:r>
        <w:t>Votre hébergement a-t-il déjà obtenu un label de qualité ou un label environnemental ?</w:t>
      </w:r>
    </w:p>
    <w:sdt>
      <w:sdtPr>
        <w:rPr>
          <w:b/>
        </w:rPr>
        <w:id w:val="1989588086"/>
        <w:placeholder>
          <w:docPart w:val="D31FEC0D5ED4401EA676410D8F115694"/>
        </w:placeholder>
        <w:showingPlcHdr/>
      </w:sdtPr>
      <w:sdtEndPr/>
      <w:sdtContent>
        <w:p w:rsidR="00032A86" w:rsidRDefault="00032A86" w:rsidP="00032A86">
          <w:r w:rsidRPr="006573A2">
            <w:rPr>
              <w:rStyle w:val="Textedelespacerserv"/>
            </w:rPr>
            <w:t>Cliquez ou appuyez ici pour entrer du texte.</w:t>
          </w:r>
        </w:p>
      </w:sdtContent>
    </w:sdt>
    <w:p w:rsidR="004E0842" w:rsidRDefault="004E0842" w:rsidP="004E0842">
      <w:r>
        <w:t xml:space="preserve">Nombre de chambres disponibles </w:t>
      </w:r>
      <w:sdt>
        <w:sdtPr>
          <w:id w:val="-123549526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032A86" w:rsidRDefault="00032A86" w:rsidP="00E7687D">
      <w:r>
        <w:t>Nombre de salariés (hors chef d’entreprise)</w:t>
      </w:r>
    </w:p>
    <w:tbl>
      <w:tblPr>
        <w:tblStyle w:val="Grilledetableauclaire"/>
        <w:tblW w:w="0" w:type="auto"/>
        <w:tblBorders>
          <w:top w:val="single" w:sz="4" w:space="0" w:color="F5AC87"/>
          <w:left w:val="single" w:sz="4" w:space="0" w:color="F5AC87"/>
          <w:bottom w:val="single" w:sz="4" w:space="0" w:color="F5AC87"/>
          <w:right w:val="single" w:sz="4" w:space="0" w:color="F5AC87"/>
          <w:insideH w:val="single" w:sz="4" w:space="0" w:color="F5AC87"/>
          <w:insideV w:val="single" w:sz="4" w:space="0" w:color="F5AC87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689"/>
        <w:gridCol w:w="2551"/>
      </w:tblGrid>
      <w:tr w:rsidR="004643C4" w:rsidTr="00032A86">
        <w:tc>
          <w:tcPr>
            <w:tcW w:w="5240" w:type="dxa"/>
            <w:gridSpan w:val="2"/>
            <w:shd w:val="clear" w:color="auto" w:fill="005068"/>
          </w:tcPr>
          <w:p w:rsidR="004643C4" w:rsidRDefault="004643C4" w:rsidP="004643C4">
            <w:pPr>
              <w:tabs>
                <w:tab w:val="left" w:pos="0"/>
              </w:tabs>
              <w:jc w:val="center"/>
            </w:pPr>
            <w:r>
              <w:t>Emplois</w:t>
            </w:r>
            <w:r w:rsidR="00204ECD">
              <w:t xml:space="preserve"> (201</w:t>
            </w:r>
            <w:r w:rsidR="00D363C2">
              <w:t>8</w:t>
            </w:r>
            <w:r w:rsidR="00CA5E21">
              <w:t>)</w:t>
            </w:r>
          </w:p>
        </w:tc>
      </w:tr>
      <w:tr w:rsidR="00E3371F" w:rsidTr="00032A86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haute saison (avril-fin septembre)</w:t>
            </w:r>
          </w:p>
        </w:tc>
        <w:sdt>
          <w:sdtPr>
            <w:id w:val="1112713309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E3371F" w:rsidRDefault="00032A86" w:rsidP="005312BE"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3371F" w:rsidTr="00032A86">
        <w:tc>
          <w:tcPr>
            <w:tcW w:w="2689" w:type="dxa"/>
            <w:shd w:val="clear" w:color="auto" w:fill="005068"/>
          </w:tcPr>
          <w:p w:rsidR="00E3371F" w:rsidRPr="00B67B03" w:rsidRDefault="00E3371F" w:rsidP="005312BE">
            <w:pPr>
              <w:rPr>
                <w:color w:val="FFFFFF" w:themeColor="background1"/>
              </w:rPr>
            </w:pPr>
            <w:r w:rsidRPr="00B67B03">
              <w:rPr>
                <w:color w:val="FFFFFF" w:themeColor="background1"/>
              </w:rPr>
              <w:t xml:space="preserve">Nombre d’ETP </w:t>
            </w:r>
            <w:r w:rsidR="005C365D" w:rsidRPr="00B67B03">
              <w:rPr>
                <w:color w:val="FFFFFF" w:themeColor="background1"/>
              </w:rPr>
              <w:t>en basse-saison (octobre à fin mars)</w:t>
            </w:r>
          </w:p>
        </w:tc>
        <w:sdt>
          <w:sdtPr>
            <w:id w:val="1354381451"/>
            <w:placeholder>
              <w:docPart w:val="A035415D4009446AA562A2A28D516503"/>
            </w:placeholder>
            <w:showingPlcHdr/>
          </w:sdtPr>
          <w:sdtEndPr/>
          <w:sdtContent>
            <w:tc>
              <w:tcPr>
                <w:tcW w:w="2551" w:type="dxa"/>
                <w:shd w:val="clear" w:color="auto" w:fill="auto"/>
              </w:tcPr>
              <w:p w:rsidR="00E3371F" w:rsidRDefault="00032A86" w:rsidP="005312BE">
                <w:r w:rsidRPr="006573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E3371F" w:rsidRDefault="00E3371F" w:rsidP="005312BE"/>
    <w:p w:rsidR="004643E9" w:rsidRDefault="004643E9" w:rsidP="004643E9">
      <w:pPr>
        <w:spacing w:after="0"/>
      </w:pPr>
      <w:r>
        <w:t xml:space="preserve">Taux d’occupation 2018 : </w:t>
      </w:r>
    </w:p>
    <w:p w:rsidR="004643E9" w:rsidRDefault="004643E9" w:rsidP="004643E9">
      <w:pPr>
        <w:spacing w:after="0"/>
      </w:pPr>
      <w:r>
        <w:t xml:space="preserve">Haute saison : </w:t>
      </w:r>
      <w:sdt>
        <w:sdtPr>
          <w:id w:val="226582824"/>
          <w:placeholder>
            <w:docPart w:val="FDCBC299509E4FFC8629637C1548E5AF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4643E9" w:rsidRDefault="004643E9" w:rsidP="004643E9">
      <w:pPr>
        <w:spacing w:after="0"/>
      </w:pPr>
      <w:r>
        <w:t xml:space="preserve">Basse saison : </w:t>
      </w:r>
      <w:sdt>
        <w:sdtPr>
          <w:id w:val="-1933587931"/>
          <w:placeholder>
            <w:docPart w:val="FDCBC299509E4FFC8629637C1548E5AF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4643E9" w:rsidRDefault="004643E9" w:rsidP="005312BE"/>
    <w:p w:rsidR="004643E9" w:rsidRDefault="004643E9" w:rsidP="004643E9">
      <w:r>
        <w:t xml:space="preserve">Chiffre d’affaire 2018 : </w:t>
      </w:r>
      <w:sdt>
        <w:sdtPr>
          <w:id w:val="1863084278"/>
          <w:placeholder>
            <w:docPart w:val="3782237743EC4317BF0B378DE29D7C49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4643E9" w:rsidRDefault="004643E9" w:rsidP="004E0842">
      <w:pPr>
        <w:spacing w:after="0"/>
      </w:pPr>
    </w:p>
    <w:p w:rsidR="004643E9" w:rsidRDefault="004643E9" w:rsidP="004643E9">
      <w:pPr>
        <w:spacing w:after="0"/>
      </w:pPr>
      <w:r>
        <w:t>Quels sont les services proposés dans votre hébergement ?</w:t>
      </w:r>
    </w:p>
    <w:sdt>
      <w:sdtPr>
        <w:rPr>
          <w:i/>
        </w:rPr>
        <w:id w:val="-936670745"/>
        <w:placeholder>
          <w:docPart w:val="A6620B694D4E4B90967F0D86B89AC2FB"/>
        </w:placeholder>
      </w:sdtPr>
      <w:sdtEndPr/>
      <w:sdtContent>
        <w:p w:rsidR="004643E9" w:rsidRPr="00E7687D" w:rsidRDefault="004643E9" w:rsidP="004643E9">
          <w:pPr>
            <w:rPr>
              <w:i/>
            </w:rPr>
          </w:pPr>
          <w:r w:rsidRPr="00E7687D">
            <w:rPr>
              <w:i/>
            </w:rPr>
            <w:t>Petit-déjeuner, déjeuner, dîner, location de voiture ou de vélo, etc.</w:t>
          </w:r>
        </w:p>
      </w:sdtContent>
    </w:sdt>
    <w:p w:rsidR="004643E9" w:rsidRDefault="004643E9" w:rsidP="004643E9"/>
    <w:p w:rsidR="004E0842" w:rsidRDefault="00032A86" w:rsidP="004E0842">
      <w:pPr>
        <w:spacing w:after="0"/>
      </w:pPr>
      <w:r>
        <w:t>Fermez-vous votre hébergement à certaines périodes de l’année ?</w:t>
      </w:r>
    </w:p>
    <w:p w:rsidR="00032A86" w:rsidRDefault="00032A86" w:rsidP="005312BE">
      <w:r>
        <w:t xml:space="preserve"> </w:t>
      </w:r>
      <w:sdt>
        <w:sdtPr>
          <w:id w:val="2146537827"/>
          <w:placeholder>
            <w:docPart w:val="A035415D4009446AA562A2A28D516503"/>
          </w:placeholder>
        </w:sdtPr>
        <w:sdtEndPr/>
        <w:sdtContent>
          <w:r>
            <w:t>Si oui, précisez les périodes concernées ainsi que les raisons</w:t>
          </w:r>
        </w:sdtContent>
      </w:sdt>
    </w:p>
    <w:p w:rsidR="006A4106" w:rsidRDefault="006A4106" w:rsidP="006A4106">
      <w:pPr>
        <w:spacing w:after="0"/>
      </w:pPr>
    </w:p>
    <w:p w:rsidR="00DB0A55" w:rsidRDefault="00032A86" w:rsidP="005312BE">
      <w:r>
        <w:t xml:space="preserve">Résidez-vous sur l’île en période de fermeture </w:t>
      </w:r>
      <w:r w:rsidR="004E0842">
        <w:t xml:space="preserve">de votre hébergement touristique </w:t>
      </w:r>
      <w:r w:rsidR="00DB0A55">
        <w:t>?</w:t>
      </w:r>
      <w:r w:rsidR="00D363C2">
        <w:t xml:space="preserve"> </w:t>
      </w:r>
      <w:sdt>
        <w:sdtPr>
          <w:id w:val="-1536114079"/>
          <w:placeholder>
            <w:docPart w:val="A035415D4009446AA562A2A28D516503"/>
          </w:placeholder>
          <w:showingPlcHdr/>
        </w:sdtPr>
        <w:sdtEndPr/>
        <w:sdtContent>
          <w:r w:rsidR="00D363C2" w:rsidRPr="006573A2">
            <w:rPr>
              <w:rStyle w:val="Textedelespacerserv"/>
            </w:rPr>
            <w:t>Cliquez ou appuyez ici pour entrer du texte.</w:t>
          </w:r>
        </w:sdtContent>
      </w:sdt>
    </w:p>
    <w:p w:rsidR="006A4106" w:rsidRDefault="006A4106" w:rsidP="005312BE"/>
    <w:p w:rsidR="006A4106" w:rsidRDefault="006A4106" w:rsidP="006A4106">
      <w:pPr>
        <w:spacing w:after="0"/>
      </w:pPr>
      <w:r>
        <w:t>Exercez-vous une activité complémentaire à votre activité d’hébergeur ? Si oui, quelle part de revenu représente votre activité d’hébergement dans votre foyer ?</w:t>
      </w:r>
    </w:p>
    <w:sdt>
      <w:sdtPr>
        <w:id w:val="-640113872"/>
        <w:placeholder>
          <w:docPart w:val="A035415D4009446AA562A2A28D516503"/>
        </w:placeholder>
        <w:showingPlcHdr/>
      </w:sdtPr>
      <w:sdtEndPr/>
      <w:sdtContent>
        <w:p w:rsidR="006A4106" w:rsidRDefault="006A4106" w:rsidP="006A410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:rsidR="006A4106" w:rsidRDefault="006A4106" w:rsidP="00F64191">
      <w:pPr>
        <w:pStyle w:val="Titre1"/>
      </w:pPr>
    </w:p>
    <w:p w:rsidR="00961A6A" w:rsidRDefault="00961A6A" w:rsidP="00A226D6">
      <w:pPr>
        <w:spacing w:after="0"/>
      </w:pPr>
    </w:p>
    <w:p w:rsidR="00E7687D" w:rsidRDefault="00E7687D">
      <w:pPr>
        <w:rPr>
          <w:rFonts w:asciiTheme="majorHAnsi" w:eastAsiaTheme="majorEastAsia" w:hAnsiTheme="majorHAnsi" w:cstheme="majorBidi"/>
          <w:color w:val="005068"/>
          <w:sz w:val="32"/>
          <w:szCs w:val="32"/>
        </w:rPr>
      </w:pPr>
      <w:r>
        <w:br w:type="page"/>
      </w:r>
    </w:p>
    <w:p w:rsidR="00E7687D" w:rsidRDefault="00E7687D" w:rsidP="00E7687D">
      <w:pPr>
        <w:pStyle w:val="Titre1"/>
      </w:pPr>
      <w:r>
        <w:lastRenderedPageBreak/>
        <w:t>Valorisation de l’île et des savoir-faire</w:t>
      </w:r>
    </w:p>
    <w:p w:rsidR="00E7687D" w:rsidRDefault="00E7687D" w:rsidP="00A226D6">
      <w:pPr>
        <w:spacing w:after="0"/>
      </w:pPr>
      <w:r>
        <w:t>Avez-vous des brochures touristiques à disposition des hôtes ?</w:t>
      </w:r>
    </w:p>
    <w:sdt>
      <w:sdtPr>
        <w:id w:val="892933916"/>
        <w:placeholder>
          <w:docPart w:val="A035415D4009446AA562A2A28D516503"/>
        </w:placeholder>
        <w:showingPlcHdr/>
      </w:sdtPr>
      <w:sdtEndPr/>
      <w:sdtContent>
        <w:p w:rsidR="00E7687D" w:rsidRDefault="00E7687D" w:rsidP="00A226D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:rsidR="00E7687D" w:rsidRDefault="00E7687D" w:rsidP="00A226D6">
      <w:pPr>
        <w:spacing w:after="0"/>
      </w:pPr>
    </w:p>
    <w:p w:rsidR="00E7687D" w:rsidRDefault="004643E9" w:rsidP="00A226D6">
      <w:pPr>
        <w:spacing w:after="0"/>
      </w:pPr>
      <w:r>
        <w:t>Comment m</w:t>
      </w:r>
      <w:r w:rsidR="00E7687D">
        <w:t>ettez-vous en avant le savoir-faire de votre île à travers votre activité</w:t>
      </w:r>
      <w:r>
        <w:t xml:space="preserve"> d’hébergeur</w:t>
      </w:r>
      <w:r w:rsidR="00E7687D">
        <w:t> ?</w:t>
      </w:r>
      <w:r>
        <w:t xml:space="preserve"> </w:t>
      </w:r>
      <w:sdt>
        <w:sdtPr>
          <w:id w:val="-1142193299"/>
          <w:placeholder>
            <w:docPart w:val="A035415D4009446AA562A2A28D516503"/>
          </w:placeholder>
          <w:showingPlcHdr/>
        </w:sdtPr>
        <w:sdtEndPr/>
        <w:sdtContent>
          <w:r w:rsidRPr="006573A2">
            <w:rPr>
              <w:rStyle w:val="Textedelespacerserv"/>
            </w:rPr>
            <w:t>Cliquez ou appuyez ici pour entrer du texte.</w:t>
          </w:r>
        </w:sdtContent>
      </w:sdt>
    </w:p>
    <w:p w:rsidR="00E7687D" w:rsidRDefault="00E7687D" w:rsidP="00A226D6">
      <w:pPr>
        <w:spacing w:after="0"/>
      </w:pPr>
    </w:p>
    <w:p w:rsidR="00E7687D" w:rsidRDefault="00E7687D" w:rsidP="00A226D6">
      <w:pPr>
        <w:spacing w:after="0"/>
      </w:pPr>
      <w:r>
        <w:t>Choisissez-vous vous saisonnier</w:t>
      </w:r>
      <w:r w:rsidR="00017D54">
        <w:t>s</w:t>
      </w:r>
      <w:r>
        <w:t>/salariés en fonction de leur connaissance de l’île sur laquelle il travaille ? Sont-ils en capacité de conseiller les visiteurs ?</w:t>
      </w:r>
    </w:p>
    <w:sdt>
      <w:sdtPr>
        <w:id w:val="547193410"/>
        <w:placeholder>
          <w:docPart w:val="A035415D4009446AA562A2A28D516503"/>
        </w:placeholder>
        <w:showingPlcHdr/>
      </w:sdtPr>
      <w:sdtEndPr/>
      <w:sdtContent>
        <w:p w:rsidR="00E7687D" w:rsidRDefault="00E7687D" w:rsidP="00A226D6">
          <w:pPr>
            <w:spacing w:after="0"/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:rsidR="00017D54" w:rsidRDefault="00017D54" w:rsidP="00017D54">
      <w:pPr>
        <w:spacing w:after="0"/>
      </w:pPr>
    </w:p>
    <w:p w:rsidR="00017D54" w:rsidRDefault="00017D54" w:rsidP="00017D54">
      <w:pPr>
        <w:spacing w:after="0"/>
      </w:pPr>
      <w:r>
        <w:t>Quelles sont les retombées économiques de votre activité sur l’île ?</w:t>
      </w:r>
    </w:p>
    <w:sdt>
      <w:sdtPr>
        <w:rPr>
          <w:i/>
        </w:rPr>
        <w:id w:val="-448243477"/>
        <w:placeholder>
          <w:docPart w:val="A035415D4009446AA562A2A28D516503"/>
        </w:placeholder>
      </w:sdtPr>
      <w:sdtEndPr/>
      <w:sdtContent>
        <w:p w:rsidR="00017D54" w:rsidRDefault="00017D54" w:rsidP="00017D54">
          <w:pPr>
            <w:rPr>
              <w:i/>
            </w:rPr>
          </w:pPr>
          <w:r w:rsidRPr="00A52B17">
            <w:rPr>
              <w:i/>
            </w:rPr>
            <w:t xml:space="preserve">Création d’activité indirecte, </w:t>
          </w:r>
          <w:r>
            <w:rPr>
              <w:i/>
            </w:rPr>
            <w:t>notoriété, partenariat avec des structures de l’île…</w:t>
          </w:r>
        </w:p>
      </w:sdtContent>
    </w:sdt>
    <w:p w:rsidR="00017D54" w:rsidRDefault="00017D54" w:rsidP="00017D54">
      <w:pPr>
        <w:rPr>
          <w:i/>
        </w:rPr>
      </w:pPr>
    </w:p>
    <w:p w:rsidR="00E7687D" w:rsidRDefault="00017D54" w:rsidP="00E7687D">
      <w:pPr>
        <w:pStyle w:val="Titre1"/>
      </w:pPr>
      <w:r>
        <w:t>Développement durable et sensibilisation des visiteurs</w:t>
      </w:r>
    </w:p>
    <w:p w:rsidR="00A226D6" w:rsidRDefault="00A226D6" w:rsidP="00A226D6">
      <w:pPr>
        <w:spacing w:after="0"/>
      </w:pPr>
      <w:r>
        <w:t>Avez-vous développé une démarche de développement durable au sein de votre structure (en interne ou en externe). Si oui, merci de détailler</w:t>
      </w:r>
    </w:p>
    <w:sdt>
      <w:sdtPr>
        <w:rPr>
          <w:i/>
        </w:rPr>
        <w:id w:val="-940684095"/>
        <w:placeholder>
          <w:docPart w:val="A035415D4009446AA562A2A28D516503"/>
        </w:placeholder>
      </w:sdtPr>
      <w:sdtEndPr/>
      <w:sdtContent>
        <w:p w:rsidR="00A226D6" w:rsidRPr="00A226D6" w:rsidRDefault="00A226D6" w:rsidP="005312BE">
          <w:pPr>
            <w:rPr>
              <w:i/>
            </w:rPr>
          </w:pPr>
          <w:r>
            <w:rPr>
              <w:i/>
            </w:rPr>
            <w:t>G</w:t>
          </w:r>
          <w:r w:rsidRPr="00A226D6">
            <w:rPr>
              <w:i/>
            </w:rPr>
            <w:t xml:space="preserve">estion de l’énergie, des déchets </w:t>
          </w:r>
          <w:r>
            <w:rPr>
              <w:i/>
            </w:rPr>
            <w:t>ou</w:t>
          </w:r>
          <w:r w:rsidRPr="00A226D6">
            <w:rPr>
              <w:i/>
            </w:rPr>
            <w:t xml:space="preserve"> des ressources, limitation des intran</w:t>
          </w:r>
          <w:r>
            <w:rPr>
              <w:i/>
            </w:rPr>
            <w:t>ts, impact sur les écosystèmes…</w:t>
          </w:r>
        </w:p>
      </w:sdtContent>
    </w:sdt>
    <w:p w:rsidR="004643C4" w:rsidRPr="00A47B7B" w:rsidRDefault="004643C4" w:rsidP="005312BE">
      <w:pPr>
        <w:rPr>
          <w:b/>
        </w:rPr>
      </w:pPr>
    </w:p>
    <w:p w:rsidR="00A52B17" w:rsidRDefault="00017D54" w:rsidP="00661036">
      <w:pPr>
        <w:spacing w:after="0"/>
      </w:pPr>
      <w:r>
        <w:t>Vos visiteurs sont-ils sensibilisés à l’approvisionnement en eau et en énergie sur l’île ?</w:t>
      </w:r>
    </w:p>
    <w:sdt>
      <w:sdtPr>
        <w:rPr>
          <w:b/>
        </w:rPr>
        <w:id w:val="1169060026"/>
        <w:placeholder>
          <w:docPart w:val="A035415D4009446AA562A2A28D516503"/>
        </w:placeholder>
        <w:showingPlcHdr/>
      </w:sdtPr>
      <w:sdtEndPr/>
      <w:sdtContent>
        <w:p w:rsidR="00A52B17" w:rsidRPr="00A47B7B" w:rsidRDefault="00661036" w:rsidP="005312BE">
          <w:pPr>
            <w:rPr>
              <w:b/>
            </w:rPr>
          </w:pPr>
          <w:r w:rsidRPr="006573A2">
            <w:rPr>
              <w:rStyle w:val="Textedelespacerserv"/>
            </w:rPr>
            <w:t>Cliquez ou appuyez ici pour entrer du texte.</w:t>
          </w:r>
        </w:p>
      </w:sdtContent>
    </w:sdt>
    <w:p w:rsidR="00C07534" w:rsidRPr="00A52B17" w:rsidRDefault="00C07534" w:rsidP="005312BE"/>
    <w:p w:rsidR="00961A6A" w:rsidRPr="00A47B7B" w:rsidRDefault="00661036" w:rsidP="00661036">
      <w:pPr>
        <w:pStyle w:val="Titre1"/>
        <w:rPr>
          <w:b/>
        </w:rPr>
      </w:pPr>
      <w:r>
        <w:t>Adhésion à la marque « Savoir-faire des îles du Ponant »</w:t>
      </w:r>
    </w:p>
    <w:p w:rsidR="00A52B17" w:rsidRDefault="00AE363F" w:rsidP="005312BE">
      <w:r>
        <w:t>Pourquoi souhaitez-vous adhérer à la marque ?</w:t>
      </w:r>
    </w:p>
    <w:p w:rsidR="00661036" w:rsidRDefault="003979D8" w:rsidP="00661036">
      <w:pPr>
        <w:ind w:left="360"/>
      </w:pPr>
      <w:sdt>
        <w:sdtPr>
          <w:id w:val="96638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Vous différencier</w:t>
      </w:r>
      <w:r w:rsidR="00661036">
        <w:tab/>
      </w:r>
      <w:sdt>
        <w:sdtPr>
          <w:id w:val="-72683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7E2BF2">
        <w:t>Augmenter votre taux d’occupation</w:t>
      </w:r>
      <w:r w:rsidR="00661036">
        <w:tab/>
      </w:r>
      <w:sdt>
        <w:sdtPr>
          <w:id w:val="-13833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Gagner en notoriété</w:t>
      </w:r>
    </w:p>
    <w:p w:rsidR="00661036" w:rsidRDefault="003979D8" w:rsidP="00661036">
      <w:pPr>
        <w:ind w:left="360"/>
      </w:pPr>
      <w:sdt>
        <w:sdtPr>
          <w:id w:val="-185063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90260D">
        <w:t>Mutualiser des coûts</w:t>
      </w:r>
      <w:r w:rsidR="00661036">
        <w:tab/>
      </w:r>
      <w:sdt>
        <w:sdtPr>
          <w:id w:val="37273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Découvrir de bonnes pratiques</w:t>
      </w:r>
      <w:r w:rsidR="00661036">
        <w:tab/>
      </w:r>
      <w:sdt>
        <w:sdtPr>
          <w:id w:val="1919977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036">
            <w:rPr>
              <w:rFonts w:ascii="MS Gothic" w:eastAsia="MS Gothic" w:hAnsi="MS Gothic" w:hint="eastAsia"/>
            </w:rPr>
            <w:t>☐</w:t>
          </w:r>
        </w:sdtContent>
      </w:sdt>
      <w:r w:rsidR="00661036">
        <w:t>Rejoindre un réseau</w:t>
      </w:r>
    </w:p>
    <w:p w:rsidR="00AE363F" w:rsidRDefault="003979D8" w:rsidP="007E2BF2">
      <w:pPr>
        <w:ind w:left="360"/>
      </w:pPr>
      <w:sdt>
        <w:sdtPr>
          <w:id w:val="812681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B7B">
            <w:rPr>
              <w:rFonts w:ascii="MS Gothic" w:eastAsia="MS Gothic" w:hAnsi="MS Gothic" w:hint="eastAsia"/>
            </w:rPr>
            <w:t>☐</w:t>
          </w:r>
        </w:sdtContent>
      </w:sdt>
      <w:r w:rsidR="00AE363F">
        <w:t>Défendre les intérêts des entrepreneurs des îles</w:t>
      </w:r>
      <w:r w:rsidR="007E2BF2">
        <w:tab/>
      </w:r>
      <w:r w:rsidR="007E2BF2">
        <w:tab/>
      </w:r>
      <w:r w:rsidR="007E2BF2">
        <w:tab/>
      </w:r>
      <w:sdt>
        <w:sdtPr>
          <w:id w:val="-7852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Vous former</w:t>
      </w:r>
    </w:p>
    <w:p w:rsidR="00AE363F" w:rsidRPr="00A52B17" w:rsidRDefault="003979D8" w:rsidP="00A47B7B">
      <w:pPr>
        <w:ind w:left="360"/>
      </w:pPr>
      <w:sdt>
        <w:sdtPr>
          <w:id w:val="6717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BF2">
            <w:rPr>
              <w:rFonts w:ascii="MS Gothic" w:eastAsia="MS Gothic" w:hAnsi="MS Gothic" w:hint="eastAsia"/>
            </w:rPr>
            <w:t>☐</w:t>
          </w:r>
        </w:sdtContent>
      </w:sdt>
      <w:r w:rsidR="007E2BF2">
        <w:t xml:space="preserve"> </w:t>
      </w:r>
      <w:r w:rsidR="00AE363F">
        <w:t xml:space="preserve">Autre : </w:t>
      </w:r>
      <w:sdt>
        <w:sdtPr>
          <w:id w:val="-834991928"/>
          <w:placeholder>
            <w:docPart w:val="A035415D4009446AA562A2A28D516503"/>
          </w:placeholder>
          <w:showingPlcHdr/>
        </w:sdtPr>
        <w:sdtEndPr/>
        <w:sdtContent>
          <w:r w:rsidR="007E2BF2" w:rsidRPr="006573A2">
            <w:rPr>
              <w:rStyle w:val="Textedelespacerserv"/>
            </w:rPr>
            <w:t>Cliquez ou appuyez ici pour entrer du texte.</w:t>
          </w:r>
        </w:sdtContent>
      </w:sdt>
    </w:p>
    <w:p w:rsidR="004643C4" w:rsidRDefault="004643C4" w:rsidP="005312BE">
      <w:r>
        <w:t>-------------------------------------------------------------------------------------------------------------------------------------</w:t>
      </w:r>
    </w:p>
    <w:p w:rsidR="004643C4" w:rsidRDefault="004643C4" w:rsidP="005312BE">
      <w:r>
        <w:t>Je, soussigné(e)</w:t>
      </w:r>
      <w:r w:rsidR="0067677E">
        <w:t> :</w:t>
      </w:r>
    </w:p>
    <w:p w:rsidR="004643C4" w:rsidRDefault="004643C4" w:rsidP="005312BE">
      <w:r>
        <w:t>Certifie sur l’honneur que les renseignements indiqués dans ce dossier de candidature sont exacts.</w:t>
      </w:r>
    </w:p>
    <w:p w:rsidR="004643C4" w:rsidRDefault="004643C4" w:rsidP="005312BE">
      <w:r>
        <w:t>Fait à</w:t>
      </w:r>
      <w:r w:rsidR="0067677E">
        <w:t> :</w:t>
      </w:r>
      <w:r w:rsidR="003979D8">
        <w:tab/>
      </w:r>
      <w:r w:rsidR="003979D8">
        <w:tab/>
      </w:r>
      <w:r w:rsidR="003979D8">
        <w:tab/>
      </w:r>
      <w:r>
        <w:t>Le</w:t>
      </w:r>
      <w:r w:rsidR="0067677E">
        <w:t> :</w:t>
      </w:r>
    </w:p>
    <w:p w:rsidR="004643C4" w:rsidRDefault="004643C4" w:rsidP="005312BE">
      <w:r>
        <w:t>NOM Prénom, signature et cachet</w:t>
      </w:r>
      <w:bookmarkStart w:id="0" w:name="_GoBack"/>
      <w:bookmarkEnd w:id="0"/>
    </w:p>
    <w:p w:rsidR="003979D8" w:rsidRDefault="003979D8" w:rsidP="003979D8">
      <w:pPr>
        <w:spacing w:after="0"/>
        <w:rPr>
          <w:i/>
          <w:u w:val="single"/>
        </w:rPr>
      </w:pPr>
    </w:p>
    <w:p w:rsidR="003979D8" w:rsidRDefault="003979D8" w:rsidP="003979D8">
      <w:pPr>
        <w:spacing w:after="0"/>
        <w:rPr>
          <w:i/>
          <w:u w:val="single"/>
        </w:rPr>
      </w:pPr>
    </w:p>
    <w:p w:rsidR="003979D8" w:rsidRDefault="003979D8" w:rsidP="003979D8">
      <w:pPr>
        <w:spacing w:after="0"/>
        <w:rPr>
          <w:i/>
          <w:u w:val="single"/>
        </w:rPr>
      </w:pPr>
    </w:p>
    <w:p w:rsidR="003979D8" w:rsidRPr="009A11AA" w:rsidRDefault="003979D8" w:rsidP="003979D8">
      <w:pPr>
        <w:spacing w:after="0"/>
        <w:rPr>
          <w:i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  <w:r w:rsidRPr="009A11AA">
        <w:rPr>
          <w:i/>
        </w:rPr>
        <w:tab/>
      </w:r>
    </w:p>
    <w:p w:rsidR="003979D8" w:rsidRPr="009A11AA" w:rsidRDefault="003979D8" w:rsidP="003979D8">
      <w:pPr>
        <w:spacing w:after="0"/>
        <w:rPr>
          <w:i/>
        </w:rPr>
      </w:pPr>
      <w:r w:rsidRPr="009A11AA">
        <w:rPr>
          <w:i/>
        </w:rPr>
        <w:t xml:space="preserve">Dossier à renvoyer à contact@savoirfaire-ilesduponant.com </w:t>
      </w:r>
    </w:p>
    <w:p w:rsidR="003979D8" w:rsidRPr="003979D8" w:rsidRDefault="003979D8" w:rsidP="003979D8">
      <w:pPr>
        <w:spacing w:after="0"/>
        <w:rPr>
          <w:i/>
        </w:rPr>
      </w:pPr>
      <w:r w:rsidRPr="009A11AA">
        <w:rPr>
          <w:i/>
        </w:rPr>
        <w:t>Pour tout renseignement : Charlotte Courant 02.97.56.52.57. charlotte@iles-du-ponant.com</w:t>
      </w:r>
    </w:p>
    <w:p w:rsidR="003979D8" w:rsidRPr="00F64191" w:rsidRDefault="003979D8" w:rsidP="005312BE">
      <w:pPr>
        <w:rPr>
          <w:i/>
        </w:rPr>
      </w:pPr>
    </w:p>
    <w:sectPr w:rsidR="003979D8" w:rsidRPr="00F64191" w:rsidSect="003979D8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9D8" w:rsidRDefault="003979D8" w:rsidP="00F64191">
      <w:pPr>
        <w:spacing w:after="0" w:line="240" w:lineRule="auto"/>
      </w:pPr>
      <w:r>
        <w:separator/>
      </w:r>
    </w:p>
  </w:endnote>
  <w:endnote w:type="continuationSeparator" w:id="0">
    <w:p w:rsidR="003979D8" w:rsidRDefault="003979D8" w:rsidP="00F6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5A5A5" w:themeColor="accent3"/>
        <w:sz w:val="16"/>
      </w:rPr>
      <w:id w:val="1660413656"/>
      <w:docPartObj>
        <w:docPartGallery w:val="Page Numbers (Bottom of Page)"/>
        <w:docPartUnique/>
      </w:docPartObj>
    </w:sdtPr>
    <w:sdtEndPr/>
    <w:sdtContent>
      <w:sdt>
        <w:sdtPr>
          <w:rPr>
            <w:color w:val="A5A5A5" w:themeColor="accent3"/>
            <w:sz w:val="16"/>
          </w:rPr>
          <w:id w:val="1205677545"/>
          <w:docPartObj>
            <w:docPartGallery w:val="Page Numbers (Top of Page)"/>
            <w:docPartUnique/>
          </w:docPartObj>
        </w:sdtPr>
        <w:sdtEndPr/>
        <w:sdtContent>
          <w:p w:rsidR="00F64191" w:rsidRPr="00F64191" w:rsidRDefault="00190A14" w:rsidP="00190A14">
            <w:pPr>
              <w:pStyle w:val="Pieddepage"/>
              <w:jc w:val="center"/>
              <w:rPr>
                <w:color w:val="A5A5A5" w:themeColor="accent3"/>
                <w:sz w:val="16"/>
              </w:rPr>
            </w:pPr>
            <w:r>
              <w:rPr>
                <w:noProof/>
                <w:color w:val="A5A5A5" w:themeColor="accent3"/>
                <w:sz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5826981</wp:posOffset>
                  </wp:positionH>
                  <wp:positionV relativeFrom="paragraph">
                    <wp:posOffset>-37879</wp:posOffset>
                  </wp:positionV>
                  <wp:extent cx="373380" cy="373380"/>
                  <wp:effectExtent l="0" t="0" r="7620" b="7620"/>
                  <wp:wrapThrough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DP Generique Classiqu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191" w:rsidRPr="00F64191">
              <w:rPr>
                <w:color w:val="A5A5A5" w:themeColor="accent3"/>
                <w:sz w:val="16"/>
              </w:rPr>
              <w:t xml:space="preserve">Dossier de candidature </w:t>
            </w:r>
            <w:r w:rsidR="00DC1F49">
              <w:rPr>
                <w:color w:val="A5A5A5" w:themeColor="accent3"/>
                <w:sz w:val="16"/>
              </w:rPr>
              <w:t xml:space="preserve">marque « Savoir-faire </w:t>
            </w:r>
            <w:r w:rsidR="00F64191" w:rsidRPr="00F64191">
              <w:rPr>
                <w:color w:val="A5A5A5" w:themeColor="accent3"/>
                <w:sz w:val="16"/>
              </w:rPr>
              <w:t>des îles du Ponant</w:t>
            </w:r>
            <w:r w:rsidR="00DC1F49">
              <w:rPr>
                <w:color w:val="A5A5A5" w:themeColor="accent3"/>
                <w:sz w:val="16"/>
              </w:rPr>
              <w:t> »</w:t>
            </w:r>
            <w:r w:rsidR="00F64191" w:rsidRPr="00F64191">
              <w:rPr>
                <w:color w:val="A5A5A5" w:themeColor="accent3"/>
                <w:sz w:val="16"/>
              </w:rPr>
              <w:t xml:space="preserve"> – </w:t>
            </w:r>
            <w:r w:rsidR="003979D8">
              <w:rPr>
                <w:color w:val="A5A5A5" w:themeColor="accent3"/>
                <w:sz w:val="16"/>
              </w:rPr>
              <w:t xml:space="preserve">Février 2019 </w:t>
            </w:r>
            <w:r w:rsidR="003979D8" w:rsidRPr="00F64191">
              <w:rPr>
                <w:color w:val="A5A5A5" w:themeColor="accent3"/>
                <w:sz w:val="16"/>
              </w:rPr>
              <w:t>-</w:t>
            </w:r>
            <w:r w:rsidR="003979D8">
              <w:rPr>
                <w:color w:val="A5A5A5" w:themeColor="accent3"/>
                <w:sz w:val="16"/>
              </w:rPr>
              <w:t xml:space="preserve"> </w:t>
            </w:r>
            <w:r w:rsidR="00F64191" w:rsidRPr="00F64191">
              <w:rPr>
                <w:color w:val="A5A5A5" w:themeColor="accent3"/>
                <w:sz w:val="16"/>
              </w:rPr>
              <w:t xml:space="preserve">Page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PAGE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1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F64191" w:rsidRPr="00F64191">
              <w:rPr>
                <w:color w:val="A5A5A5" w:themeColor="accent3"/>
                <w:sz w:val="16"/>
              </w:rPr>
              <w:t xml:space="preserve"> sur </w:t>
            </w:r>
            <w:r w:rsidR="00F64191" w:rsidRPr="00F64191">
              <w:rPr>
                <w:color w:val="A5A5A5" w:themeColor="accent3"/>
                <w:sz w:val="16"/>
              </w:rPr>
              <w:fldChar w:fldCharType="begin"/>
            </w:r>
            <w:r w:rsidR="00F64191" w:rsidRPr="00F64191">
              <w:rPr>
                <w:color w:val="A5A5A5" w:themeColor="accent3"/>
                <w:sz w:val="16"/>
              </w:rPr>
              <w:instrText>NUMPAGES</w:instrText>
            </w:r>
            <w:r w:rsidR="00F64191" w:rsidRPr="00F64191">
              <w:rPr>
                <w:color w:val="A5A5A5" w:themeColor="accent3"/>
                <w:sz w:val="16"/>
              </w:rPr>
              <w:fldChar w:fldCharType="separate"/>
            </w:r>
            <w:r w:rsidR="00204ECD">
              <w:rPr>
                <w:noProof/>
                <w:color w:val="A5A5A5" w:themeColor="accent3"/>
                <w:sz w:val="16"/>
              </w:rPr>
              <w:t>4</w:t>
            </w:r>
            <w:r w:rsidR="00F64191" w:rsidRPr="00F64191">
              <w:rPr>
                <w:color w:val="A5A5A5" w:themeColor="accent3"/>
                <w:sz w:val="16"/>
              </w:rPr>
              <w:fldChar w:fldCharType="end"/>
            </w:r>
            <w:r w:rsidR="00DC1F49">
              <w:rPr>
                <w:color w:val="A5A5A5" w:themeColor="accent3"/>
                <w:sz w:val="16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9D8" w:rsidRDefault="003979D8" w:rsidP="00F64191">
      <w:pPr>
        <w:spacing w:after="0" w:line="240" w:lineRule="auto"/>
      </w:pPr>
      <w:r>
        <w:separator/>
      </w:r>
    </w:p>
  </w:footnote>
  <w:footnote w:type="continuationSeparator" w:id="0">
    <w:p w:rsidR="003979D8" w:rsidRDefault="003979D8" w:rsidP="00F64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3696"/>
    <w:multiLevelType w:val="hybridMultilevel"/>
    <w:tmpl w:val="9C944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7F3"/>
    <w:multiLevelType w:val="hybridMultilevel"/>
    <w:tmpl w:val="60A2A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64A5C"/>
    <w:multiLevelType w:val="hybridMultilevel"/>
    <w:tmpl w:val="C7B28DB2"/>
    <w:lvl w:ilvl="0" w:tplc="299E0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2277"/>
    <w:multiLevelType w:val="hybridMultilevel"/>
    <w:tmpl w:val="CACA2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746EF"/>
    <w:multiLevelType w:val="hybridMultilevel"/>
    <w:tmpl w:val="24AE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47F"/>
    <w:multiLevelType w:val="hybridMultilevel"/>
    <w:tmpl w:val="33E8A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65F9A"/>
    <w:multiLevelType w:val="hybridMultilevel"/>
    <w:tmpl w:val="C0169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8"/>
    <w:rsid w:val="00010DA9"/>
    <w:rsid w:val="00017D54"/>
    <w:rsid w:val="000250C7"/>
    <w:rsid w:val="00032A86"/>
    <w:rsid w:val="00084686"/>
    <w:rsid w:val="000C68E8"/>
    <w:rsid w:val="00190A14"/>
    <w:rsid w:val="001F3EA3"/>
    <w:rsid w:val="00204ECD"/>
    <w:rsid w:val="00251D76"/>
    <w:rsid w:val="002802C9"/>
    <w:rsid w:val="0028220E"/>
    <w:rsid w:val="002B5F2C"/>
    <w:rsid w:val="003979D8"/>
    <w:rsid w:val="003B318F"/>
    <w:rsid w:val="003F4FD4"/>
    <w:rsid w:val="004643C4"/>
    <w:rsid w:val="004643E9"/>
    <w:rsid w:val="00471534"/>
    <w:rsid w:val="00482BCD"/>
    <w:rsid w:val="004E0842"/>
    <w:rsid w:val="005312BE"/>
    <w:rsid w:val="00562856"/>
    <w:rsid w:val="0059088E"/>
    <w:rsid w:val="005C365D"/>
    <w:rsid w:val="005F119F"/>
    <w:rsid w:val="00602B64"/>
    <w:rsid w:val="00661036"/>
    <w:rsid w:val="0067677E"/>
    <w:rsid w:val="00691150"/>
    <w:rsid w:val="00693482"/>
    <w:rsid w:val="006A4106"/>
    <w:rsid w:val="006F3F0E"/>
    <w:rsid w:val="006F46E6"/>
    <w:rsid w:val="00737C4D"/>
    <w:rsid w:val="00740F1C"/>
    <w:rsid w:val="007932FB"/>
    <w:rsid w:val="007E2BF2"/>
    <w:rsid w:val="007E7D2D"/>
    <w:rsid w:val="0090260D"/>
    <w:rsid w:val="009129FE"/>
    <w:rsid w:val="00916681"/>
    <w:rsid w:val="00961A6A"/>
    <w:rsid w:val="00A226D6"/>
    <w:rsid w:val="00A47B7B"/>
    <w:rsid w:val="00A513B6"/>
    <w:rsid w:val="00A52B17"/>
    <w:rsid w:val="00AE363F"/>
    <w:rsid w:val="00B63FAF"/>
    <w:rsid w:val="00B67B03"/>
    <w:rsid w:val="00B73BEF"/>
    <w:rsid w:val="00B90AEB"/>
    <w:rsid w:val="00BC5A76"/>
    <w:rsid w:val="00BE4213"/>
    <w:rsid w:val="00C07534"/>
    <w:rsid w:val="00C370EA"/>
    <w:rsid w:val="00C72314"/>
    <w:rsid w:val="00C91EE7"/>
    <w:rsid w:val="00CA5E21"/>
    <w:rsid w:val="00D022C6"/>
    <w:rsid w:val="00D06783"/>
    <w:rsid w:val="00D16532"/>
    <w:rsid w:val="00D21C70"/>
    <w:rsid w:val="00D30A16"/>
    <w:rsid w:val="00D363C2"/>
    <w:rsid w:val="00D40C8C"/>
    <w:rsid w:val="00D50340"/>
    <w:rsid w:val="00DB0A55"/>
    <w:rsid w:val="00DC1F49"/>
    <w:rsid w:val="00DC37AF"/>
    <w:rsid w:val="00DE7A19"/>
    <w:rsid w:val="00E06CD7"/>
    <w:rsid w:val="00E15D2C"/>
    <w:rsid w:val="00E3371F"/>
    <w:rsid w:val="00E534EE"/>
    <w:rsid w:val="00E7687D"/>
    <w:rsid w:val="00F37D77"/>
    <w:rsid w:val="00F41E41"/>
    <w:rsid w:val="00F61AC1"/>
    <w:rsid w:val="00F64191"/>
    <w:rsid w:val="00F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FA0AD"/>
  <w15:chartTrackingRefBased/>
  <w15:docId w15:val="{F65D921D-8531-4481-AA3B-FA6D314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1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068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1F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068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1F49"/>
    <w:rPr>
      <w:rFonts w:asciiTheme="majorHAnsi" w:eastAsiaTheme="majorEastAsia" w:hAnsiTheme="majorHAnsi" w:cstheme="majorBidi"/>
      <w:color w:val="005068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C1F49"/>
    <w:rPr>
      <w:rFonts w:asciiTheme="majorHAnsi" w:eastAsiaTheme="majorEastAsia" w:hAnsiTheme="majorHAnsi" w:cstheme="majorBidi"/>
      <w:color w:val="005068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5312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4">
    <w:name w:val="Grid Table 1 Light Accent 4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85D5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5">
    <w:name w:val="Grid Table 2 Accent 5"/>
    <w:basedOn w:val="TableauNormal"/>
    <w:uiPriority w:val="47"/>
    <w:rsid w:val="00E3371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lledetableauclaire">
    <w:name w:val="Grid Table Light"/>
    <w:basedOn w:val="TableauNormal"/>
    <w:uiPriority w:val="40"/>
    <w:rsid w:val="00E337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5">
    <w:name w:val="Plain Table 5"/>
    <w:basedOn w:val="TableauNormal"/>
    <w:uiPriority w:val="45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43"/>
    <w:rsid w:val="00C72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5Fonc-Accentuation5">
    <w:name w:val="Grid Table 5 Dark Accent 5"/>
    <w:basedOn w:val="TableauNormal"/>
    <w:uiPriority w:val="50"/>
    <w:rsid w:val="00C723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4-Accentuation5">
    <w:name w:val="Grid Table 4 Accent 5"/>
    <w:basedOn w:val="TableauNormal"/>
    <w:uiPriority w:val="49"/>
    <w:rsid w:val="00B90A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191"/>
  </w:style>
  <w:style w:type="paragraph" w:styleId="Pieddepage">
    <w:name w:val="footer"/>
    <w:basedOn w:val="Normal"/>
    <w:link w:val="PieddepageCar"/>
    <w:uiPriority w:val="99"/>
    <w:unhideWhenUsed/>
    <w:rsid w:val="00F6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191"/>
  </w:style>
  <w:style w:type="paragraph" w:styleId="Textedebulles">
    <w:name w:val="Balloon Text"/>
    <w:basedOn w:val="Normal"/>
    <w:link w:val="TextedebullesCar"/>
    <w:uiPriority w:val="99"/>
    <w:semiHidden/>
    <w:unhideWhenUsed/>
    <w:rsid w:val="00B7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BEF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6934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UR-PONANT\Commun\6-%20DOSSIERS\9%20-%20MARQUE\02%20Process%20certification\00%20Dossiers%20de%20candidature\Dossier%20de%20candidature%20heberge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B8BBF87C4243349E0983934F9DD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D3A4F-6EB9-40EA-B7D5-34C1DEBFC49F}"/>
      </w:docPartPr>
      <w:docPartBody>
        <w:p w:rsidR="00000000" w:rsidRDefault="00304270">
          <w:pPr>
            <w:pStyle w:val="A4B8BBF87C4243349E0983934F9DD2C7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26FD7E8C2E4FBA81969D9C4EF13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B60F12-D2FC-4422-8E0E-FD40E084CE6A}"/>
      </w:docPartPr>
      <w:docPartBody>
        <w:p w:rsidR="00000000" w:rsidRDefault="00304270">
          <w:pPr>
            <w:pStyle w:val="1126FD7E8C2E4FBA81969D9C4EF132F7"/>
          </w:pPr>
          <w:r w:rsidRPr="006573A2">
            <w:rPr>
              <w:rStyle w:val="Textedelespacerserv"/>
            </w:rPr>
            <w:t>Choisissez un élément.</w:t>
          </w:r>
        </w:p>
      </w:docPartBody>
    </w:docPart>
    <w:docPart>
      <w:docPartPr>
        <w:name w:val="A035415D4009446AA562A2A28D5165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C8EF4-007E-4E5A-81AC-F209BC272C98}"/>
      </w:docPartPr>
      <w:docPartBody>
        <w:p w:rsidR="00000000" w:rsidRDefault="00304270">
          <w:pPr>
            <w:pStyle w:val="A035415D4009446AA562A2A28D516503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172BFB0F484FEC89292720B35F21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8F982A-D9C1-4CCF-B58A-14CBBD459902}"/>
      </w:docPartPr>
      <w:docPartBody>
        <w:p w:rsidR="00000000" w:rsidRDefault="00304270">
          <w:pPr>
            <w:pStyle w:val="A3172BFB0F484FEC89292720B35F21B6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1FEC0D5ED4401EA676410D8F115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0DD07-E1D5-4527-8E63-B2DC177F63C0}"/>
      </w:docPartPr>
      <w:docPartBody>
        <w:p w:rsidR="00000000" w:rsidRDefault="00304270">
          <w:pPr>
            <w:pStyle w:val="D31FEC0D5ED4401EA676410D8F115694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BC299509E4FFC8629637C1548E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89901-A936-4EA3-A0B1-81245B101B3C}"/>
      </w:docPartPr>
      <w:docPartBody>
        <w:p w:rsidR="00000000" w:rsidRDefault="00304270">
          <w:pPr>
            <w:pStyle w:val="FDCBC299509E4FFC8629637C1548E5AF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2237743EC4317BF0B378DE29D7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A88F6-ADAD-451B-9D0D-1AD6B07E1C01}"/>
      </w:docPartPr>
      <w:docPartBody>
        <w:p w:rsidR="00000000" w:rsidRDefault="00304270">
          <w:pPr>
            <w:pStyle w:val="3782237743EC4317BF0B378DE29D7C49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620B694D4E4B90967F0D86B89AC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BDD63-43A8-4B04-9395-7A3ABE916850}"/>
      </w:docPartPr>
      <w:docPartBody>
        <w:p w:rsidR="00000000" w:rsidRDefault="00304270">
          <w:pPr>
            <w:pStyle w:val="A6620B694D4E4B90967F0D86B89AC2FB"/>
          </w:pPr>
          <w:r w:rsidRPr="006573A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4B8BBF87C4243349E0983934F9DD2C7">
    <w:name w:val="A4B8BBF87C4243349E0983934F9DD2C7"/>
  </w:style>
  <w:style w:type="paragraph" w:customStyle="1" w:styleId="1126FD7E8C2E4FBA81969D9C4EF132F7">
    <w:name w:val="1126FD7E8C2E4FBA81969D9C4EF132F7"/>
  </w:style>
  <w:style w:type="paragraph" w:customStyle="1" w:styleId="A035415D4009446AA562A2A28D516503">
    <w:name w:val="A035415D4009446AA562A2A28D516503"/>
  </w:style>
  <w:style w:type="paragraph" w:customStyle="1" w:styleId="A3172BFB0F484FEC89292720B35F21B6">
    <w:name w:val="A3172BFB0F484FEC89292720B35F21B6"/>
  </w:style>
  <w:style w:type="paragraph" w:customStyle="1" w:styleId="D31FEC0D5ED4401EA676410D8F115694">
    <w:name w:val="D31FEC0D5ED4401EA676410D8F115694"/>
  </w:style>
  <w:style w:type="paragraph" w:customStyle="1" w:styleId="FDCBC299509E4FFC8629637C1548E5AF">
    <w:name w:val="FDCBC299509E4FFC8629637C1548E5AF"/>
  </w:style>
  <w:style w:type="paragraph" w:customStyle="1" w:styleId="3782237743EC4317BF0B378DE29D7C49">
    <w:name w:val="3782237743EC4317BF0B378DE29D7C49"/>
  </w:style>
  <w:style w:type="paragraph" w:customStyle="1" w:styleId="A6620B694D4E4B90967F0D86B89AC2FB">
    <w:name w:val="A6620B694D4E4B90967F0D86B89AC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 hebergeurs.dotx</Template>
  <TotalTime>2</TotalTime>
  <Pages>4</Pages>
  <Words>716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Charlotte Courant</cp:lastModifiedBy>
  <cp:revision>1</cp:revision>
  <cp:lastPrinted>2017-03-01T08:25:00Z</cp:lastPrinted>
  <dcterms:created xsi:type="dcterms:W3CDTF">2019-02-21T12:47:00Z</dcterms:created>
  <dcterms:modified xsi:type="dcterms:W3CDTF">2019-02-21T12:50:00Z</dcterms:modified>
</cp:coreProperties>
</file>