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14" w:rsidRDefault="00740F1C" w:rsidP="00190A14">
      <w:pPr>
        <w:jc w:val="center"/>
        <w:rPr>
          <w:b/>
          <w:color w:val="ED6D2D"/>
          <w:sz w:val="40"/>
        </w:rPr>
      </w:pPr>
      <w:r w:rsidRPr="00DC1F49">
        <w:rPr>
          <w:b/>
          <w:color w:val="ED6D2D"/>
          <w:sz w:val="40"/>
        </w:rPr>
        <w:t>Dossier de candidature</w:t>
      </w:r>
      <w:r w:rsidR="00A513B6" w:rsidRPr="00DC1F49">
        <w:rPr>
          <w:b/>
          <w:color w:val="ED6D2D"/>
          <w:sz w:val="40"/>
        </w:rPr>
        <w:t xml:space="preserve"> / </w:t>
      </w:r>
      <w:r w:rsidR="00D40C8C">
        <w:rPr>
          <w:b/>
          <w:color w:val="ED6D2D"/>
          <w:sz w:val="40"/>
        </w:rPr>
        <w:t>services</w:t>
      </w:r>
    </w:p>
    <w:p w:rsidR="00D16532" w:rsidRDefault="00190A14" w:rsidP="00190A14">
      <w:pPr>
        <w:jc w:val="center"/>
        <w:rPr>
          <w:b/>
          <w:color w:val="ED6D2D"/>
          <w:sz w:val="40"/>
        </w:rPr>
      </w:pPr>
      <w:r>
        <w:rPr>
          <w:b/>
          <w:noProof/>
          <w:color w:val="ED6D2D"/>
          <w:sz w:val="40"/>
          <w:lang w:eastAsia="fr-FR"/>
        </w:rPr>
        <w:drawing>
          <wp:inline distT="0" distB="0" distL="0" distR="0">
            <wp:extent cx="1852654" cy="185265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DP Generique Class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09" cy="18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2BE" w:rsidRDefault="005C365D" w:rsidP="00B67B03">
      <w:pPr>
        <w:pStyle w:val="Titre1"/>
      </w:pPr>
      <w:r>
        <w:t xml:space="preserve">Présentation de la </w:t>
      </w:r>
      <w:r w:rsidRPr="00B67B03">
        <w:t>structure</w:t>
      </w:r>
    </w:p>
    <w:p w:rsidR="005312BE" w:rsidRDefault="005312BE" w:rsidP="005312BE">
      <w:pPr>
        <w:pStyle w:val="Titre2"/>
      </w:pPr>
      <w:r>
        <w:t xml:space="preserve">Identification </w:t>
      </w:r>
      <w:r w:rsidR="00602B64">
        <w:t>(données diffusables)</w:t>
      </w:r>
    </w:p>
    <w:p w:rsidR="005312BE" w:rsidRDefault="005312BE" w:rsidP="005312BE">
      <w:r>
        <w:t>Raison sociale</w:t>
      </w:r>
      <w:r w:rsidR="00B73BEF">
        <w:t xml:space="preserve"> : </w:t>
      </w:r>
      <w:sdt>
        <w:sdtPr>
          <w:id w:val="1051965683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Default="005312BE" w:rsidP="005312BE">
      <w:r>
        <w:t>Numéro SIRET</w:t>
      </w:r>
      <w:r w:rsidR="00B73BEF">
        <w:t> :</w:t>
      </w:r>
      <w:r w:rsidR="00D12773">
        <w:t xml:space="preserve"> </w:t>
      </w:r>
      <w:sdt>
        <w:sdtPr>
          <w:id w:val="31234603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:rsidR="00E3371F" w:rsidRDefault="005C365D" w:rsidP="005312BE">
      <w:r>
        <w:t>Date</w:t>
      </w:r>
      <w:r w:rsidR="00E3371F">
        <w:t xml:space="preserve"> de création</w:t>
      </w:r>
      <w:r w:rsidR="00B73BEF">
        <w:t> :</w:t>
      </w:r>
      <w:r w:rsidR="00D12773">
        <w:t xml:space="preserve"> </w:t>
      </w:r>
      <w:sdt>
        <w:sdtPr>
          <w:id w:val="-820494144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:rsidR="00471534" w:rsidRDefault="005312BE" w:rsidP="005312BE">
      <w:r>
        <w:t>Adresse du siège social</w:t>
      </w:r>
      <w:r w:rsidR="00B73BEF">
        <w:t> :</w:t>
      </w:r>
      <w:r w:rsidR="00D12773">
        <w:t xml:space="preserve"> </w:t>
      </w:r>
      <w:sdt>
        <w:sdtPr>
          <w:id w:val="1621956467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Default="005312BE" w:rsidP="005312BE">
      <w:r>
        <w:t>Tél</w:t>
      </w:r>
      <w:r w:rsidR="00B73BEF">
        <w:t> :</w:t>
      </w:r>
      <w:r w:rsidR="00D12773">
        <w:t xml:space="preserve"> </w:t>
      </w:r>
      <w:sdt>
        <w:sdtPr>
          <w:id w:val="-635264695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  <w:r w:rsidR="00D12773">
        <w:t xml:space="preserve">   </w:t>
      </w:r>
      <w:r w:rsidR="004643C4">
        <w:t>Mail</w:t>
      </w:r>
      <w:r w:rsidR="00B73BEF">
        <w:t> :</w:t>
      </w:r>
      <w:r w:rsidR="00D12773">
        <w:t xml:space="preserve"> </w:t>
      </w:r>
      <w:sdt>
        <w:sdtPr>
          <w:id w:val="-940830031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TableauGrille1Clair-Accentuation1"/>
        <w:tblW w:w="0" w:type="auto"/>
        <w:tblBorders>
          <w:top w:val="single" w:sz="4" w:space="0" w:color="F5AC87"/>
          <w:left w:val="single" w:sz="4" w:space="0" w:color="F5AC87"/>
          <w:bottom w:val="single" w:sz="4" w:space="0" w:color="F5AC87"/>
          <w:right w:val="single" w:sz="4" w:space="0" w:color="F5AC87"/>
          <w:insideH w:val="single" w:sz="4" w:space="0" w:color="F5AC87"/>
          <w:insideV w:val="single" w:sz="4" w:space="0" w:color="F5AC87"/>
        </w:tblBorders>
        <w:tblLook w:val="04A0" w:firstRow="1" w:lastRow="0" w:firstColumn="1" w:lastColumn="0" w:noHBand="0" w:noVBand="1"/>
      </w:tblPr>
      <w:tblGrid>
        <w:gridCol w:w="1413"/>
        <w:gridCol w:w="4252"/>
      </w:tblGrid>
      <w:tr w:rsidR="00E3371F" w:rsidTr="00B6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one" w:sz="0" w:space="0" w:color="auto"/>
            </w:tcBorders>
            <w:shd w:val="clear" w:color="auto" w:fill="005068"/>
          </w:tcPr>
          <w:p w:rsidR="004643C4" w:rsidRPr="004643C4" w:rsidRDefault="004643C4" w:rsidP="004643C4">
            <w:pPr>
              <w:rPr>
                <w:b w:val="0"/>
              </w:rPr>
            </w:pPr>
            <w:r w:rsidRPr="004643C4">
              <w:rPr>
                <w:b w:val="0"/>
              </w:rPr>
              <w:t>Site internet</w:t>
            </w:r>
          </w:p>
          <w:p w:rsidR="00E3371F" w:rsidRPr="004643C4" w:rsidRDefault="00E3371F" w:rsidP="00597ABD">
            <w:pPr>
              <w:rPr>
                <w:b w:val="0"/>
              </w:rPr>
            </w:pPr>
          </w:p>
        </w:tc>
        <w:tc>
          <w:tcPr>
            <w:tcW w:w="4252" w:type="dxa"/>
            <w:tcBorders>
              <w:bottom w:val="none" w:sz="0" w:space="0" w:color="auto"/>
            </w:tcBorders>
          </w:tcPr>
          <w:sdt>
            <w:sdtPr>
              <w:id w:val="1321618340"/>
              <w:placeholder>
                <w:docPart w:val="5D1A6C040453494DBFFE0028F8B8D983"/>
              </w:placeholder>
              <w:showingPlcHdr/>
            </w:sdtPr>
            <w:sdtEndPr/>
            <w:sdtContent>
              <w:p w:rsidR="00E3371F" w:rsidRDefault="00D12773" w:rsidP="00597AB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643C4" w:rsidRDefault="004643C4" w:rsidP="00597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:rsidR="004643C4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Facebook</w:t>
            </w:r>
          </w:p>
          <w:p w:rsidR="004643C4" w:rsidRPr="009129FE" w:rsidRDefault="004643C4" w:rsidP="004643C4">
            <w:pPr>
              <w:rPr>
                <w:b w:val="0"/>
              </w:rPr>
            </w:pPr>
          </w:p>
        </w:tc>
        <w:sdt>
          <w:sdtPr>
            <w:id w:val="811993526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4252" w:type="dxa"/>
              </w:tcPr>
              <w:p w:rsidR="004643C4" w:rsidRDefault="00D12773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43C4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:rsidR="004643C4" w:rsidRPr="009129FE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Twitter</w:t>
            </w:r>
          </w:p>
        </w:tc>
        <w:tc>
          <w:tcPr>
            <w:tcW w:w="4252" w:type="dxa"/>
          </w:tcPr>
          <w:sdt>
            <w:sdtPr>
              <w:id w:val="-982082784"/>
              <w:placeholder>
                <w:docPart w:val="5D1A6C040453494DBFFE0028F8B8D983"/>
              </w:placeholder>
              <w:showingPlcHdr/>
            </w:sdtPr>
            <w:sdtEndPr/>
            <w:sdtContent>
              <w:p w:rsidR="004643C4" w:rsidRDefault="00D12773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:rsidR="004643C4" w:rsidRPr="009129FE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Instagram</w:t>
            </w:r>
          </w:p>
        </w:tc>
        <w:tc>
          <w:tcPr>
            <w:tcW w:w="4252" w:type="dxa"/>
          </w:tcPr>
          <w:sdt>
            <w:sdtPr>
              <w:id w:val="1755326342"/>
              <w:placeholder>
                <w:docPart w:val="5D1A6C040453494DBFFE0028F8B8D983"/>
              </w:placeholder>
              <w:showingPlcHdr/>
            </w:sdtPr>
            <w:sdtEndPr/>
            <w:sdtContent>
              <w:p w:rsidR="004643C4" w:rsidRDefault="00D12773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3371F" w:rsidRDefault="00E3371F" w:rsidP="005312BE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3222"/>
        <w:gridCol w:w="3010"/>
        <w:gridCol w:w="2830"/>
      </w:tblGrid>
      <w:tr w:rsidR="004643C4" w:rsidTr="00B6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bottom w:val="nil"/>
            </w:tcBorders>
            <w:shd w:val="clear" w:color="auto" w:fill="005068"/>
          </w:tcPr>
          <w:p w:rsidR="004643C4" w:rsidRPr="004643C4" w:rsidRDefault="004643C4" w:rsidP="004643C4">
            <w:pPr>
              <w:jc w:val="center"/>
              <w:rPr>
                <w:b w:val="0"/>
              </w:rPr>
            </w:pPr>
            <w:r w:rsidRPr="004643C4">
              <w:rPr>
                <w:b w:val="0"/>
              </w:rPr>
              <w:t>Marque(s) et/ou label(s) exploités</w:t>
            </w:r>
          </w:p>
        </w:tc>
      </w:tr>
      <w:tr w:rsidR="00F85D5E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:rsidR="00F85D5E" w:rsidRPr="004643C4" w:rsidRDefault="00F85D5E" w:rsidP="005312BE">
            <w:pPr>
              <w:rPr>
                <w:b w:val="0"/>
              </w:rPr>
            </w:pPr>
            <w:r w:rsidRPr="004643C4">
              <w:rPr>
                <w:b w:val="0"/>
              </w:rPr>
              <w:t xml:space="preserve">Nom </w:t>
            </w:r>
            <w:r w:rsidR="005C365D" w:rsidRPr="004643C4">
              <w:rPr>
                <w:b w:val="0"/>
              </w:rPr>
              <w:t xml:space="preserve">de la </w:t>
            </w:r>
            <w:r w:rsidRPr="004643C4">
              <w:rPr>
                <w:b w:val="0"/>
              </w:rPr>
              <w:t xml:space="preserve">marque </w:t>
            </w:r>
            <w:r w:rsidR="005C365D" w:rsidRPr="004643C4">
              <w:rPr>
                <w:b w:val="0"/>
              </w:rPr>
              <w:t>ou du label</w:t>
            </w:r>
          </w:p>
        </w:tc>
        <w:tc>
          <w:tcPr>
            <w:tcW w:w="3010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:rsidR="00F85D5E" w:rsidRDefault="00F85D5E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Propriétaire de la marque</w:t>
            </w:r>
          </w:p>
        </w:tc>
        <w:tc>
          <w:tcPr>
            <w:tcW w:w="2830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:rsidR="00F85D5E" w:rsidRDefault="00F85D5E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Déposée à l’INPI (oui/non)</w:t>
            </w:r>
          </w:p>
        </w:tc>
      </w:tr>
      <w:tr w:rsidR="00F85D5E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sdt>
            <w:sdtPr>
              <w:id w:val="-2023922680"/>
              <w:placeholder>
                <w:docPart w:val="5D1A6C040453494DBFFE0028F8B8D983"/>
              </w:placeholder>
              <w:showingPlcHdr/>
            </w:sdtPr>
            <w:sdtEndPr/>
            <w:sdtContent>
              <w:p w:rsidR="00F85D5E" w:rsidRDefault="00D12773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9129FE" w:rsidRDefault="009129FE" w:rsidP="005312BE"/>
        </w:tc>
        <w:sdt>
          <w:sdtPr>
            <w:id w:val="-660773345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301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:rsidR="00F85D5E" w:rsidRDefault="00D12773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14060282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:rsidR="00F85D5E" w:rsidRDefault="00D12773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85D5E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sdt>
            <w:sdtPr>
              <w:id w:val="87973762"/>
              <w:placeholder>
                <w:docPart w:val="5D1A6C040453494DBFFE0028F8B8D983"/>
              </w:placeholder>
              <w:showingPlcHdr/>
            </w:sdtPr>
            <w:sdtEndPr/>
            <w:sdtContent>
              <w:p w:rsidR="00F85D5E" w:rsidRDefault="00D12773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9129FE" w:rsidRDefault="009129FE" w:rsidP="005312BE"/>
        </w:tc>
        <w:sdt>
          <w:sdtPr>
            <w:id w:val="1671677646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301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:rsidR="00F85D5E" w:rsidRDefault="00D12773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933936579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:rsidR="00F85D5E" w:rsidRDefault="00D12773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85D5E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sdt>
            <w:sdtPr>
              <w:id w:val="1135609496"/>
              <w:placeholder>
                <w:docPart w:val="5D1A6C040453494DBFFE0028F8B8D983"/>
              </w:placeholder>
              <w:showingPlcHdr/>
            </w:sdtPr>
            <w:sdtEndPr/>
            <w:sdtContent>
              <w:p w:rsidR="00F85D5E" w:rsidRDefault="00D12773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9129FE" w:rsidRDefault="009129FE" w:rsidP="005312BE"/>
        </w:tc>
        <w:sdt>
          <w:sdtPr>
            <w:id w:val="987061347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301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:rsidR="00F85D5E" w:rsidRDefault="00D12773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825035741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:rsidR="00F85D5E" w:rsidRDefault="00D12773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5312BE" w:rsidRDefault="005312BE" w:rsidP="005312BE">
      <w:r>
        <w:t> </w:t>
      </w:r>
    </w:p>
    <w:p w:rsidR="00D12773" w:rsidRDefault="00D12773">
      <w:pPr>
        <w:rPr>
          <w:rFonts w:asciiTheme="majorHAnsi" w:eastAsiaTheme="majorEastAsia" w:hAnsiTheme="majorHAnsi" w:cstheme="majorBidi"/>
          <w:color w:val="005068"/>
          <w:sz w:val="26"/>
          <w:szCs w:val="26"/>
        </w:rPr>
      </w:pPr>
      <w:r>
        <w:br w:type="page"/>
      </w:r>
    </w:p>
    <w:p w:rsidR="005312BE" w:rsidRDefault="00C91EE7" w:rsidP="005312BE">
      <w:pPr>
        <w:pStyle w:val="Titre2"/>
      </w:pPr>
      <w:r>
        <w:lastRenderedPageBreak/>
        <w:t>R</w:t>
      </w:r>
      <w:r w:rsidR="005312BE">
        <w:t>eprésentant légal, signataire de ce dossier de candidature</w:t>
      </w:r>
      <w:r w:rsidR="00602B64">
        <w:t xml:space="preserve"> (données non diffusées)</w:t>
      </w:r>
    </w:p>
    <w:p w:rsidR="005312BE" w:rsidRPr="00A47B7B" w:rsidRDefault="005312BE" w:rsidP="005312BE">
      <w:pPr>
        <w:rPr>
          <w:b/>
        </w:rPr>
      </w:pPr>
      <w:r>
        <w:t>NOM et Prénom</w:t>
      </w:r>
      <w:r w:rsidR="00B73BEF">
        <w:t> :</w:t>
      </w:r>
      <w:r w:rsidR="00A47B7B">
        <w:t xml:space="preserve"> </w:t>
      </w:r>
      <w:sdt>
        <w:sdtPr>
          <w:id w:val="-1236165488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Pr="00A47B7B" w:rsidRDefault="005312BE" w:rsidP="005312BE">
      <w:pPr>
        <w:rPr>
          <w:b/>
        </w:rPr>
      </w:pPr>
      <w:r>
        <w:t>Fonction</w:t>
      </w:r>
      <w:r w:rsidR="00B73BEF">
        <w:t> :</w:t>
      </w:r>
      <w:r w:rsidR="00A47B7B">
        <w:t xml:space="preserve"> </w:t>
      </w:r>
      <w:sdt>
        <w:sdtPr>
          <w:id w:val="-1479602130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Pr="00A47B7B" w:rsidRDefault="005312BE" w:rsidP="005312BE">
      <w:pPr>
        <w:rPr>
          <w:b/>
        </w:rPr>
      </w:pPr>
      <w:r>
        <w:t>Mail</w:t>
      </w:r>
      <w:r w:rsidR="00B73BEF">
        <w:t> :</w:t>
      </w:r>
      <w:r w:rsidR="00A47B7B">
        <w:t xml:space="preserve"> </w:t>
      </w:r>
      <w:sdt>
        <w:sdtPr>
          <w:id w:val="50506924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  <w:r w:rsidR="00D12773">
        <w:rPr>
          <w:b/>
        </w:rPr>
        <w:t xml:space="preserve">  </w:t>
      </w:r>
      <w:r>
        <w:t>Tél</w:t>
      </w:r>
      <w:r w:rsidR="00B73BEF">
        <w:t> :</w:t>
      </w:r>
      <w:r w:rsidR="00A47B7B">
        <w:t xml:space="preserve"> </w:t>
      </w:r>
      <w:sdt>
        <w:sdtPr>
          <w:id w:val="-1266141182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:rsidR="00084686" w:rsidRPr="00D12773" w:rsidRDefault="00084686" w:rsidP="00D12773">
      <w:pPr>
        <w:spacing w:after="0"/>
      </w:pPr>
      <w:r>
        <w:t>Parcours et formation</w:t>
      </w:r>
      <w:r w:rsidR="00D12773">
        <w:t xml:space="preserve"> : </w:t>
      </w:r>
      <w:sdt>
        <w:sdtPr>
          <w:id w:val="97432"/>
          <w:placeholder>
            <w:docPart w:val="5D1A6C040453494DBFFE0028F8B8D983"/>
          </w:placeholder>
        </w:sdtPr>
        <w:sdtEndPr>
          <w:rPr>
            <w:i/>
          </w:rPr>
        </w:sdtEndPr>
        <w:sdtContent>
          <w:r w:rsidR="00B73BEF">
            <w:rPr>
              <w:i/>
            </w:rPr>
            <w:t>J</w:t>
          </w:r>
          <w:r w:rsidRPr="00084686">
            <w:rPr>
              <w:i/>
            </w:rPr>
            <w:t>oindre votre CV</w:t>
          </w:r>
          <w:r w:rsidR="00010DA9">
            <w:rPr>
              <w:i/>
            </w:rPr>
            <w:t xml:space="preserve"> si vous en avez un</w:t>
          </w:r>
        </w:sdtContent>
      </w:sdt>
    </w:p>
    <w:p w:rsidR="00D12773" w:rsidRDefault="00D12773" w:rsidP="005312BE">
      <w:pPr>
        <w:pStyle w:val="Titre2"/>
      </w:pPr>
    </w:p>
    <w:p w:rsidR="005312BE" w:rsidRDefault="00C91EE7" w:rsidP="005312BE">
      <w:pPr>
        <w:pStyle w:val="Titre2"/>
      </w:pPr>
      <w:r>
        <w:t>P</w:t>
      </w:r>
      <w:r w:rsidR="005312BE">
        <w:t>ersonne en charge du dossier (si différente du représentant légal)</w:t>
      </w:r>
    </w:p>
    <w:p w:rsidR="005312BE" w:rsidRDefault="005312BE" w:rsidP="005312BE">
      <w:r>
        <w:t>NOM et Prénom</w:t>
      </w:r>
      <w:r w:rsidR="0067677E">
        <w:t> :</w:t>
      </w:r>
      <w:r w:rsidR="00D12773">
        <w:t xml:space="preserve"> </w:t>
      </w:r>
      <w:sdt>
        <w:sdtPr>
          <w:id w:val="949741207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Default="005312BE" w:rsidP="005312BE">
      <w:r>
        <w:t>Fonction</w:t>
      </w:r>
      <w:r w:rsidR="0067677E">
        <w:t> :</w:t>
      </w:r>
      <w:r w:rsidR="00D12773">
        <w:t xml:space="preserve"> </w:t>
      </w:r>
      <w:sdt>
        <w:sdtPr>
          <w:id w:val="-1923950015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Pr="005312BE" w:rsidRDefault="005312BE" w:rsidP="005312BE">
      <w:r>
        <w:t>Mail</w:t>
      </w:r>
      <w:r w:rsidR="0067677E">
        <w:t> :</w:t>
      </w:r>
      <w:r w:rsidR="00D12773">
        <w:t xml:space="preserve"> </w:t>
      </w:r>
      <w:sdt>
        <w:sdtPr>
          <w:id w:val="1768650080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  <w:r w:rsidR="00D12773">
        <w:t xml:space="preserve">  </w:t>
      </w:r>
      <w:r>
        <w:t>Tél</w:t>
      </w:r>
      <w:r w:rsidR="0067677E">
        <w:t> :</w:t>
      </w:r>
      <w:r w:rsidR="00D12773">
        <w:t xml:space="preserve"> </w:t>
      </w:r>
      <w:sdt>
        <w:sdtPr>
          <w:id w:val="914053916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Default="00F64191" w:rsidP="00C91EE7">
      <w:pPr>
        <w:pStyle w:val="Titre1"/>
      </w:pPr>
      <w:r>
        <w:t>Activité</w:t>
      </w:r>
    </w:p>
    <w:p w:rsidR="005312BE" w:rsidRPr="00A47B7B" w:rsidRDefault="00F85D5E" w:rsidP="005312BE">
      <w:pPr>
        <w:rPr>
          <w:b/>
        </w:rPr>
      </w:pPr>
      <w:r>
        <w:t>Secteur d’activité</w:t>
      </w:r>
      <w:r w:rsidR="0067677E">
        <w:t> :</w:t>
      </w:r>
      <w:r w:rsidR="00A47B7B">
        <w:t xml:space="preserve"> </w:t>
      </w:r>
      <w:sdt>
        <w:sdtPr>
          <w:id w:val="-1783254119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Grilledetableauclaire"/>
        <w:tblW w:w="0" w:type="auto"/>
        <w:tblBorders>
          <w:top w:val="single" w:sz="4" w:space="0" w:color="F5AC87"/>
          <w:left w:val="single" w:sz="4" w:space="0" w:color="F5AC87"/>
          <w:bottom w:val="single" w:sz="4" w:space="0" w:color="F5AC87"/>
          <w:right w:val="single" w:sz="4" w:space="0" w:color="F5AC87"/>
          <w:insideH w:val="single" w:sz="4" w:space="0" w:color="F5AC87"/>
          <w:insideV w:val="single" w:sz="4" w:space="0" w:color="F5AC87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689"/>
        <w:gridCol w:w="2409"/>
      </w:tblGrid>
      <w:tr w:rsidR="004643C4" w:rsidTr="00D12773">
        <w:tc>
          <w:tcPr>
            <w:tcW w:w="5098" w:type="dxa"/>
            <w:gridSpan w:val="2"/>
            <w:shd w:val="clear" w:color="auto" w:fill="005068"/>
          </w:tcPr>
          <w:p w:rsidR="004643C4" w:rsidRDefault="004643C4" w:rsidP="004643C4">
            <w:pPr>
              <w:tabs>
                <w:tab w:val="left" w:pos="0"/>
              </w:tabs>
              <w:jc w:val="center"/>
            </w:pPr>
            <w:r>
              <w:t>Emplois</w:t>
            </w:r>
            <w:r w:rsidR="00204ECD">
              <w:t xml:space="preserve"> (201</w:t>
            </w:r>
            <w:r w:rsidR="00D12773">
              <w:t>8</w:t>
            </w:r>
            <w:r w:rsidR="00CA5E21">
              <w:t>)</w:t>
            </w:r>
          </w:p>
        </w:tc>
      </w:tr>
      <w:tr w:rsidR="00E3371F" w:rsidTr="00D12773">
        <w:tc>
          <w:tcPr>
            <w:tcW w:w="2689" w:type="dxa"/>
            <w:shd w:val="clear" w:color="auto" w:fill="005068"/>
          </w:tcPr>
          <w:p w:rsidR="00E3371F" w:rsidRPr="00B67B03" w:rsidRDefault="00E3371F" w:rsidP="005312BE">
            <w:pPr>
              <w:rPr>
                <w:color w:val="FFFFFF" w:themeColor="background1"/>
              </w:rPr>
            </w:pPr>
            <w:r w:rsidRPr="00B67B03">
              <w:rPr>
                <w:color w:val="FFFFFF" w:themeColor="background1"/>
              </w:rPr>
              <w:t xml:space="preserve">Nombre d’ETP </w:t>
            </w:r>
            <w:r w:rsidR="005C365D" w:rsidRPr="00B67B03">
              <w:rPr>
                <w:color w:val="FFFFFF" w:themeColor="background1"/>
              </w:rPr>
              <w:t>en haute saison (avril-fin septembre)</w:t>
            </w:r>
          </w:p>
        </w:tc>
        <w:sdt>
          <w:sdtPr>
            <w:id w:val="1368257603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2409" w:type="dxa"/>
                <w:shd w:val="clear" w:color="auto" w:fill="auto"/>
              </w:tcPr>
              <w:p w:rsidR="00E3371F" w:rsidRDefault="00D12773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3371F" w:rsidTr="00D12773">
        <w:tc>
          <w:tcPr>
            <w:tcW w:w="2689" w:type="dxa"/>
            <w:shd w:val="clear" w:color="auto" w:fill="005068"/>
          </w:tcPr>
          <w:p w:rsidR="00E3371F" w:rsidRPr="00B67B03" w:rsidRDefault="00E3371F" w:rsidP="005312BE">
            <w:pPr>
              <w:rPr>
                <w:color w:val="FFFFFF" w:themeColor="background1"/>
              </w:rPr>
            </w:pPr>
            <w:r w:rsidRPr="00B67B03">
              <w:rPr>
                <w:color w:val="FFFFFF" w:themeColor="background1"/>
              </w:rPr>
              <w:t xml:space="preserve">Nombre d’ETP </w:t>
            </w:r>
            <w:r w:rsidR="005C365D" w:rsidRPr="00B67B03">
              <w:rPr>
                <w:color w:val="FFFFFF" w:themeColor="background1"/>
              </w:rPr>
              <w:t>en basse-saison (octobre à fin mars)</w:t>
            </w:r>
          </w:p>
        </w:tc>
        <w:sdt>
          <w:sdtPr>
            <w:id w:val="609546591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2409" w:type="dxa"/>
                <w:shd w:val="clear" w:color="auto" w:fill="auto"/>
              </w:tcPr>
              <w:p w:rsidR="00E3371F" w:rsidRDefault="00D12773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E3371F" w:rsidRDefault="00E3371F" w:rsidP="005312BE"/>
    <w:p w:rsidR="005312BE" w:rsidRDefault="00DB0A55" w:rsidP="005312BE">
      <w:r>
        <w:t xml:space="preserve">Période de fermeture </w:t>
      </w:r>
      <w:r w:rsidR="00F85D5E">
        <w:t xml:space="preserve">annuelle : précisez le </w:t>
      </w:r>
      <w:r>
        <w:t>nombre de semaines</w:t>
      </w:r>
      <w:r w:rsidR="00F85D5E">
        <w:t xml:space="preserve"> ainsi que le(s</w:t>
      </w:r>
      <w:r>
        <w:t>)</w:t>
      </w:r>
      <w:r w:rsidR="00F85D5E">
        <w:t xml:space="preserve"> mois concerné(s)</w:t>
      </w:r>
    </w:p>
    <w:sdt>
      <w:sdtPr>
        <w:rPr>
          <w:b/>
        </w:rPr>
        <w:id w:val="1002935091"/>
        <w:placeholder>
          <w:docPart w:val="5D1A6C040453494DBFFE0028F8B8D983"/>
        </w:placeholder>
        <w:showingPlcHdr/>
      </w:sdtPr>
      <w:sdtEndPr/>
      <w:sdtContent>
        <w:p w:rsidR="005C365D" w:rsidRPr="00A47B7B" w:rsidRDefault="00D12773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:rsidR="00D12773" w:rsidRDefault="00D12773" w:rsidP="005312BE"/>
    <w:p w:rsidR="00DB0A55" w:rsidRDefault="00F85D5E" w:rsidP="005312BE">
      <w:r>
        <w:t xml:space="preserve">Votre </w:t>
      </w:r>
      <w:r w:rsidR="00DB0A55">
        <w:t>activité continue-t-elle en période de fermeture ?</w:t>
      </w:r>
    </w:p>
    <w:sdt>
      <w:sdtPr>
        <w:rPr>
          <w:b/>
        </w:rPr>
        <w:id w:val="2031676888"/>
        <w:placeholder>
          <w:docPart w:val="5D1A6C040453494DBFFE0028F8B8D983"/>
        </w:placeholder>
        <w:showingPlcHdr/>
      </w:sdtPr>
      <w:sdtEndPr/>
      <w:sdtContent>
        <w:p w:rsidR="00691150" w:rsidRPr="00A47B7B" w:rsidRDefault="00D12773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:rsidR="00D12773" w:rsidRDefault="00D12773" w:rsidP="005312BE"/>
    <w:p w:rsidR="00691150" w:rsidRDefault="00691150" w:rsidP="005312BE">
      <w:r>
        <w:t>Résidez-vous sur l’île en période de fermeture de votre activité ?</w:t>
      </w:r>
    </w:p>
    <w:sdt>
      <w:sdtPr>
        <w:rPr>
          <w:b/>
        </w:rPr>
        <w:id w:val="-625161349"/>
        <w:placeholder>
          <w:docPart w:val="5D1A6C040453494DBFFE0028F8B8D983"/>
        </w:placeholder>
        <w:showingPlcHdr/>
      </w:sdtPr>
      <w:sdtEndPr/>
      <w:sdtContent>
        <w:p w:rsidR="005C365D" w:rsidRPr="00A47B7B" w:rsidRDefault="00D12773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:rsidR="00D12773" w:rsidRDefault="00D12773" w:rsidP="005312BE"/>
    <w:p w:rsidR="007932FB" w:rsidRDefault="007932FB" w:rsidP="005312BE">
      <w:r>
        <w:t>Présentez votre structure et votre activité en quelques lignes</w:t>
      </w:r>
    </w:p>
    <w:sdt>
      <w:sdtPr>
        <w:rPr>
          <w:b/>
        </w:rPr>
        <w:id w:val="-1630075281"/>
        <w:placeholder>
          <w:docPart w:val="5D1A6C040453494DBFFE0028F8B8D983"/>
        </w:placeholder>
        <w:showingPlcHdr/>
      </w:sdtPr>
      <w:sdtEndPr/>
      <w:sdtContent>
        <w:p w:rsidR="007932FB" w:rsidRPr="00A47B7B" w:rsidRDefault="00D12773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:rsidR="007932FB" w:rsidRDefault="007932FB" w:rsidP="005312BE"/>
    <w:p w:rsidR="00E15D2C" w:rsidRDefault="00E15D2C" w:rsidP="005312BE"/>
    <w:p w:rsidR="00190A14" w:rsidRDefault="00190A14" w:rsidP="005312BE"/>
    <w:p w:rsidR="00190A14" w:rsidRDefault="00190A14" w:rsidP="005312BE"/>
    <w:p w:rsidR="00190A14" w:rsidRDefault="00190A14" w:rsidP="005312BE"/>
    <w:p w:rsidR="007932FB" w:rsidRDefault="00204ECD" w:rsidP="005312BE">
      <w:r>
        <w:lastRenderedPageBreak/>
        <w:t>Chiffre d’affaire 2017</w:t>
      </w:r>
      <w:r w:rsidR="0067677E">
        <w:t> :</w:t>
      </w:r>
      <w:r w:rsidR="00D12773">
        <w:t xml:space="preserve"> </w:t>
      </w:r>
      <w:sdt>
        <w:sdtPr>
          <w:id w:val="345145644"/>
          <w:placeholder>
            <w:docPart w:val="5D1A6C040453494DBFFE0028F8B8D983"/>
          </w:placeholder>
          <w:showingPlcHdr/>
        </w:sdtPr>
        <w:sdtEndPr/>
        <w:sdtContent>
          <w:r w:rsidR="00D12773" w:rsidRPr="0068744A">
            <w:rPr>
              <w:rStyle w:val="Textedelespacerserv"/>
            </w:rPr>
            <w:t>Cliquez ou appuyez ici pour entrer du texte.</w:t>
          </w:r>
        </w:sdtContent>
      </w:sdt>
    </w:p>
    <w:p w:rsidR="007932FB" w:rsidRDefault="007932FB" w:rsidP="005312BE">
      <w:r>
        <w:t>Répartition du chiffre d’affaire</w:t>
      </w:r>
    </w:p>
    <w:tbl>
      <w:tblPr>
        <w:tblStyle w:val="TableauGrille5Fonc-Accentuation5"/>
        <w:tblW w:w="0" w:type="auto"/>
        <w:tblInd w:w="-5" w:type="dxa"/>
        <w:tblLook w:val="04A0" w:firstRow="1" w:lastRow="0" w:firstColumn="1" w:lastColumn="0" w:noHBand="0" w:noVBand="1"/>
      </w:tblPr>
      <w:tblGrid>
        <w:gridCol w:w="1322"/>
        <w:gridCol w:w="2126"/>
      </w:tblGrid>
      <w:tr w:rsidR="00C72314" w:rsidTr="00B6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2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005068"/>
          </w:tcPr>
          <w:p w:rsidR="00C72314" w:rsidRDefault="00C72314" w:rsidP="00C72314">
            <w:pPr>
              <w:jc w:val="center"/>
            </w:pPr>
            <w:r>
              <w:t xml:space="preserve">Part en pourcentage </w:t>
            </w:r>
          </w:p>
          <w:p w:rsidR="00C72314" w:rsidRDefault="00C72314" w:rsidP="00C72314">
            <w:pPr>
              <w:jc w:val="center"/>
            </w:pPr>
            <w:proofErr w:type="gramStart"/>
            <w:r>
              <w:t>du</w:t>
            </w:r>
            <w:proofErr w:type="gramEnd"/>
            <w:r>
              <w:t xml:space="preserve"> chiffre d’affaire réalisé</w:t>
            </w:r>
          </w:p>
        </w:tc>
      </w:tr>
      <w:tr w:rsidR="006F46E6" w:rsidTr="00B6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F5AC87"/>
            </w:tcBorders>
            <w:shd w:val="clear" w:color="auto" w:fill="005068"/>
          </w:tcPr>
          <w:p w:rsidR="006F46E6" w:rsidRDefault="00961A6A" w:rsidP="00C72314">
            <w:pPr>
              <w:jc w:val="right"/>
            </w:pPr>
            <w:r>
              <w:t>Résidents permanents</w:t>
            </w:r>
            <w:r w:rsidR="00C72314">
              <w:t xml:space="preserve"> </w:t>
            </w:r>
          </w:p>
          <w:p w:rsidR="00C72314" w:rsidRDefault="00C72314" w:rsidP="00C72314">
            <w:pPr>
              <w:jc w:val="right"/>
            </w:pPr>
          </w:p>
        </w:tc>
        <w:sdt>
          <w:sdtPr>
            <w:id w:val="-661691949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:rsidR="006F46E6" w:rsidRDefault="00D12773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F46E6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F5AC87"/>
            </w:tcBorders>
            <w:shd w:val="clear" w:color="auto" w:fill="005068"/>
          </w:tcPr>
          <w:p w:rsidR="006F46E6" w:rsidRDefault="00961A6A" w:rsidP="00C72314">
            <w:pPr>
              <w:jc w:val="right"/>
            </w:pPr>
            <w:r>
              <w:t>Résidents secondaires</w:t>
            </w:r>
          </w:p>
          <w:p w:rsidR="00C72314" w:rsidRDefault="00C72314" w:rsidP="00C72314">
            <w:pPr>
              <w:jc w:val="right"/>
            </w:pPr>
          </w:p>
        </w:tc>
        <w:sdt>
          <w:sdtPr>
            <w:id w:val="1138382038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:rsidR="006F46E6" w:rsidRDefault="00D12773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F46E6" w:rsidTr="00B6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F5AC87"/>
            </w:tcBorders>
            <w:shd w:val="clear" w:color="auto" w:fill="005068"/>
          </w:tcPr>
          <w:p w:rsidR="006F46E6" w:rsidRDefault="00961A6A" w:rsidP="00C72314">
            <w:pPr>
              <w:jc w:val="right"/>
            </w:pPr>
            <w:r>
              <w:t>Visiteurs</w:t>
            </w:r>
          </w:p>
          <w:p w:rsidR="00C72314" w:rsidRDefault="00C72314" w:rsidP="00C72314">
            <w:pPr>
              <w:jc w:val="right"/>
            </w:pPr>
          </w:p>
        </w:tc>
        <w:sdt>
          <w:sdtPr>
            <w:id w:val="-519937430"/>
            <w:placeholder>
              <w:docPart w:val="5D1A6C040453494DBFFE0028F8B8D983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:rsidR="006F46E6" w:rsidRDefault="00D12773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7932FB" w:rsidRDefault="007932FB" w:rsidP="005312BE"/>
    <w:p w:rsidR="005312BE" w:rsidRDefault="005C365D" w:rsidP="00F64191">
      <w:pPr>
        <w:pStyle w:val="Titre1"/>
      </w:pPr>
      <w:r>
        <w:t xml:space="preserve">Le(s) </w:t>
      </w:r>
      <w:r w:rsidR="00961A6A">
        <w:t>services proposés</w:t>
      </w:r>
    </w:p>
    <w:sdt>
      <w:sdtPr>
        <w:id w:val="-508760277"/>
        <w:placeholder>
          <w:docPart w:val="5D1A6C040453494DBFFE0028F8B8D983"/>
        </w:placeholder>
      </w:sdtPr>
      <w:sdtEndPr/>
      <w:sdtContent>
        <w:p w:rsidR="00482BCD" w:rsidRDefault="002802C9" w:rsidP="00F64191">
          <w:pPr>
            <w:spacing w:after="0"/>
          </w:pPr>
          <w:r>
            <w:t>Liste</w:t>
          </w:r>
          <w:r w:rsidR="00482BCD">
            <w:t xml:space="preserve"> de</w:t>
          </w:r>
          <w:r>
            <w:t>s</w:t>
          </w:r>
          <w:r w:rsidR="00482BCD">
            <w:t xml:space="preserve"> </w:t>
          </w:r>
          <w:r w:rsidR="00961A6A">
            <w:t>services proposés</w:t>
          </w:r>
        </w:p>
        <w:p w:rsidR="005C365D" w:rsidRDefault="005C365D" w:rsidP="00F64191">
          <w:pPr>
            <w:pStyle w:val="Paragraphedeliste"/>
            <w:numPr>
              <w:ilvl w:val="0"/>
              <w:numId w:val="6"/>
            </w:numPr>
          </w:pPr>
        </w:p>
        <w:p w:rsidR="00F64191" w:rsidRDefault="00F64191" w:rsidP="00F64191">
          <w:pPr>
            <w:pStyle w:val="Paragraphedeliste"/>
            <w:numPr>
              <w:ilvl w:val="0"/>
              <w:numId w:val="6"/>
            </w:numPr>
          </w:pPr>
        </w:p>
        <w:p w:rsidR="00F64191" w:rsidRDefault="00F64191" w:rsidP="00F64191">
          <w:pPr>
            <w:pStyle w:val="Paragraphedeliste"/>
            <w:numPr>
              <w:ilvl w:val="0"/>
              <w:numId w:val="6"/>
            </w:numPr>
          </w:pPr>
        </w:p>
        <w:p w:rsidR="00F64191" w:rsidRDefault="00F64191" w:rsidP="00F64191">
          <w:pPr>
            <w:pStyle w:val="Paragraphedeliste"/>
            <w:numPr>
              <w:ilvl w:val="0"/>
              <w:numId w:val="6"/>
            </w:numPr>
          </w:pPr>
        </w:p>
        <w:p w:rsidR="00F64191" w:rsidRDefault="00F64191" w:rsidP="00F64191">
          <w:pPr>
            <w:pStyle w:val="Paragraphedeliste"/>
            <w:numPr>
              <w:ilvl w:val="0"/>
              <w:numId w:val="6"/>
            </w:numPr>
          </w:pPr>
        </w:p>
        <w:p w:rsidR="002802C9" w:rsidRDefault="002802C9" w:rsidP="005312BE">
          <w:pPr>
            <w:pStyle w:val="Paragraphedeliste"/>
            <w:numPr>
              <w:ilvl w:val="0"/>
              <w:numId w:val="6"/>
            </w:numPr>
          </w:pPr>
        </w:p>
        <w:p w:rsidR="00961A6A" w:rsidRDefault="00F42691" w:rsidP="00A226D6">
          <w:pPr>
            <w:spacing w:after="0"/>
          </w:pPr>
        </w:p>
      </w:sdtContent>
    </w:sdt>
    <w:p w:rsidR="00A226D6" w:rsidRDefault="00A226D6" w:rsidP="00A226D6">
      <w:pPr>
        <w:spacing w:after="0"/>
      </w:pPr>
      <w:r>
        <w:t>Avez-vous développé une démarche de développement durable au sein de votre structure (en interne ou en externe). Si oui, merci de détailler</w:t>
      </w:r>
    </w:p>
    <w:sdt>
      <w:sdtPr>
        <w:rPr>
          <w:i/>
        </w:rPr>
        <w:id w:val="-1577428680"/>
        <w:placeholder>
          <w:docPart w:val="5D1A6C040453494DBFFE0028F8B8D983"/>
        </w:placeholder>
      </w:sdtPr>
      <w:sdtEndPr/>
      <w:sdtContent>
        <w:p w:rsidR="00A226D6" w:rsidRPr="00A226D6" w:rsidRDefault="00A226D6" w:rsidP="005312BE">
          <w:pPr>
            <w:rPr>
              <w:i/>
            </w:rPr>
          </w:pPr>
          <w:r>
            <w:rPr>
              <w:i/>
            </w:rPr>
            <w:t>G</w:t>
          </w:r>
          <w:r w:rsidRPr="00A226D6">
            <w:rPr>
              <w:i/>
            </w:rPr>
            <w:t xml:space="preserve">estion de l’énergie, des déchets </w:t>
          </w:r>
          <w:r>
            <w:rPr>
              <w:i/>
            </w:rPr>
            <w:t>ou</w:t>
          </w:r>
          <w:r w:rsidRPr="00A226D6">
            <w:rPr>
              <w:i/>
            </w:rPr>
            <w:t xml:space="preserve"> des ressources, limitation des intran</w:t>
          </w:r>
          <w:r>
            <w:rPr>
              <w:i/>
            </w:rPr>
            <w:t>ts, impact sur les écosystèmes…</w:t>
          </w:r>
        </w:p>
      </w:sdtContent>
    </w:sdt>
    <w:p w:rsidR="004643C4" w:rsidRPr="00A47B7B" w:rsidRDefault="004643C4" w:rsidP="005312BE">
      <w:pPr>
        <w:rPr>
          <w:b/>
        </w:rPr>
      </w:pPr>
    </w:p>
    <w:p w:rsidR="00A52B17" w:rsidRDefault="00A52B17" w:rsidP="005312BE"/>
    <w:p w:rsidR="00A226D6" w:rsidRDefault="00A52B17" w:rsidP="00A52B17">
      <w:pPr>
        <w:spacing w:after="0"/>
      </w:pPr>
      <w:r>
        <w:t>Quelles sont les retombées économiques de votre activité sur l’île ?</w:t>
      </w:r>
    </w:p>
    <w:sdt>
      <w:sdtPr>
        <w:rPr>
          <w:i/>
        </w:rPr>
        <w:id w:val="89987318"/>
        <w:placeholder>
          <w:docPart w:val="5D1A6C040453494DBFFE0028F8B8D983"/>
        </w:placeholder>
      </w:sdtPr>
      <w:sdtEndPr>
        <w:rPr>
          <w:b/>
          <w:i w:val="0"/>
        </w:rPr>
      </w:sdtEndPr>
      <w:sdtContent>
        <w:p w:rsidR="00A52B17" w:rsidRDefault="00A52B17" w:rsidP="005312BE">
          <w:pPr>
            <w:rPr>
              <w:i/>
            </w:rPr>
          </w:pPr>
          <w:r w:rsidRPr="00A52B17">
            <w:rPr>
              <w:i/>
            </w:rPr>
            <w:t xml:space="preserve">Création d’activité indirecte, </w:t>
          </w:r>
          <w:r>
            <w:rPr>
              <w:i/>
            </w:rPr>
            <w:t>notoriété, partenariat avec des structures de l’île…</w:t>
          </w:r>
        </w:p>
        <w:p w:rsidR="00A52B17" w:rsidRPr="00A47B7B" w:rsidRDefault="00F42691" w:rsidP="005312BE">
          <w:pPr>
            <w:rPr>
              <w:b/>
            </w:rPr>
          </w:pPr>
        </w:p>
      </w:sdtContent>
    </w:sdt>
    <w:p w:rsidR="00C07534" w:rsidRPr="00A52B17" w:rsidRDefault="00C07534" w:rsidP="005312BE"/>
    <w:p w:rsidR="00D12773" w:rsidRDefault="00D12773">
      <w:r>
        <w:br w:type="page"/>
      </w:r>
    </w:p>
    <w:p w:rsidR="00A52B17" w:rsidRDefault="00AE363F" w:rsidP="005312BE">
      <w:r>
        <w:lastRenderedPageBreak/>
        <w:t>Pourquoi souhaitez-vous adhérer à la marque ?</w:t>
      </w:r>
    </w:p>
    <w:p w:rsidR="00AE363F" w:rsidRDefault="00F42691" w:rsidP="00A47B7B">
      <w:pPr>
        <w:ind w:left="360"/>
      </w:pPr>
      <w:sdt>
        <w:sdtPr>
          <w:id w:val="96638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AE363F">
        <w:t>Augmenter les ventes</w:t>
      </w:r>
    </w:p>
    <w:p w:rsidR="00AE363F" w:rsidRDefault="00F42691" w:rsidP="00A47B7B">
      <w:pPr>
        <w:ind w:left="360"/>
      </w:pPr>
      <w:sdt>
        <w:sdtPr>
          <w:id w:val="-72683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13">
            <w:rPr>
              <w:rFonts w:ascii="MS Gothic" w:eastAsia="MS Gothic" w:hAnsi="MS Gothic" w:hint="eastAsia"/>
            </w:rPr>
            <w:t>☐</w:t>
          </w:r>
        </w:sdtContent>
      </w:sdt>
      <w:r w:rsidR="00AE363F">
        <w:t>Diversifier les points vente</w:t>
      </w:r>
    </w:p>
    <w:p w:rsidR="002B5F2C" w:rsidRDefault="00F42691" w:rsidP="00A47B7B">
      <w:pPr>
        <w:ind w:left="360"/>
      </w:pPr>
      <w:sdt>
        <w:sdtPr>
          <w:id w:val="-138331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2B5F2C">
        <w:t>Gagner en notoriété</w:t>
      </w:r>
    </w:p>
    <w:p w:rsidR="0090260D" w:rsidRDefault="00F42691" w:rsidP="00A47B7B">
      <w:pPr>
        <w:ind w:left="360"/>
      </w:pPr>
      <w:sdt>
        <w:sdtPr>
          <w:id w:val="-185063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90260D">
        <w:t>Mutualiser des coûts</w:t>
      </w:r>
    </w:p>
    <w:p w:rsidR="0090260D" w:rsidRDefault="00F42691" w:rsidP="00A47B7B">
      <w:pPr>
        <w:ind w:left="360"/>
      </w:pPr>
      <w:sdt>
        <w:sdtPr>
          <w:id w:val="37273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90260D">
        <w:t>Découvrir de bonnes pratiques</w:t>
      </w:r>
    </w:p>
    <w:p w:rsidR="00AE363F" w:rsidRDefault="00F42691" w:rsidP="00A47B7B">
      <w:pPr>
        <w:ind w:left="360"/>
      </w:pPr>
      <w:sdt>
        <w:sdtPr>
          <w:id w:val="191997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AE363F">
        <w:t>Rejoindre un réseau</w:t>
      </w:r>
    </w:p>
    <w:p w:rsidR="00AE363F" w:rsidRDefault="00F42691" w:rsidP="00A47B7B">
      <w:pPr>
        <w:ind w:left="360"/>
      </w:pPr>
      <w:sdt>
        <w:sdtPr>
          <w:id w:val="81268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AE363F">
        <w:t>Défendre les intérêts des entrepreneurs des îles</w:t>
      </w:r>
    </w:p>
    <w:p w:rsidR="00D21C70" w:rsidRDefault="00F42691" w:rsidP="00A47B7B">
      <w:pPr>
        <w:ind w:left="360"/>
      </w:pPr>
      <w:sdt>
        <w:sdtPr>
          <w:id w:val="-78527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D21C70">
        <w:t>Se former</w:t>
      </w:r>
    </w:p>
    <w:p w:rsidR="00AE363F" w:rsidRPr="00A52B17" w:rsidRDefault="00AE363F" w:rsidP="00A47B7B">
      <w:pPr>
        <w:ind w:left="360"/>
      </w:pPr>
      <w:r>
        <w:t xml:space="preserve">Autre : </w:t>
      </w:r>
    </w:p>
    <w:p w:rsidR="004643C4" w:rsidRDefault="004643C4" w:rsidP="005312BE">
      <w:r>
        <w:t>-------------------------------------------------------------------------------------------------------------------------------------</w:t>
      </w:r>
    </w:p>
    <w:p w:rsidR="004643C4" w:rsidRDefault="004643C4" w:rsidP="005312BE">
      <w:r>
        <w:t>Je, soussigné(e)</w:t>
      </w:r>
      <w:r w:rsidR="0067677E">
        <w:t> :</w:t>
      </w:r>
    </w:p>
    <w:p w:rsidR="004643C4" w:rsidRDefault="004643C4" w:rsidP="005312BE">
      <w:r>
        <w:t>Certifie sur l’honneur que les renseignements indiqués dans ce dossier de candidature sont exacts.</w:t>
      </w:r>
    </w:p>
    <w:p w:rsidR="004643C4" w:rsidRDefault="004643C4" w:rsidP="005312BE">
      <w:r>
        <w:t>Fait à</w:t>
      </w:r>
      <w:r w:rsidR="0067677E">
        <w:t> :</w:t>
      </w:r>
    </w:p>
    <w:p w:rsidR="004643C4" w:rsidRDefault="004643C4" w:rsidP="005312BE">
      <w:r>
        <w:t>Le</w:t>
      </w:r>
      <w:r w:rsidR="0067677E">
        <w:t> :</w:t>
      </w:r>
    </w:p>
    <w:p w:rsidR="004643C4" w:rsidRDefault="004643C4" w:rsidP="005312BE">
      <w:r>
        <w:t>NOM Prénom, signature et cachet</w:t>
      </w:r>
    </w:p>
    <w:p w:rsidR="00F42691" w:rsidRDefault="00F42691" w:rsidP="005312BE"/>
    <w:p w:rsidR="00F42691" w:rsidRDefault="00F42691" w:rsidP="005312BE"/>
    <w:p w:rsidR="00F42691" w:rsidRDefault="00F42691" w:rsidP="005312BE">
      <w:bookmarkStart w:id="0" w:name="_GoBack"/>
      <w:bookmarkEnd w:id="0"/>
    </w:p>
    <w:p w:rsidR="00F42691" w:rsidRDefault="00F42691" w:rsidP="005312BE"/>
    <w:p w:rsidR="00F42691" w:rsidRDefault="00F42691" w:rsidP="005312BE"/>
    <w:p w:rsidR="00F42691" w:rsidRPr="00F42691" w:rsidRDefault="00F42691" w:rsidP="00F42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2691" w:rsidRPr="00F42691" w:rsidRDefault="00F42691" w:rsidP="005312BE">
      <w:pPr>
        <w:rPr>
          <w:i/>
        </w:rPr>
      </w:pPr>
      <w:r w:rsidRPr="00F42691">
        <w:rPr>
          <w:i/>
        </w:rPr>
        <w:t xml:space="preserve">Dossier à renvoyer à </w:t>
      </w:r>
      <w:hyperlink r:id="rId8" w:history="1">
        <w:r w:rsidRPr="00F42691">
          <w:rPr>
            <w:rStyle w:val="Lienhypertexte"/>
            <w:i/>
          </w:rPr>
          <w:t>contact@savoirfaire-ilesduponant.com</w:t>
        </w:r>
      </w:hyperlink>
      <w:r w:rsidRPr="00F42691">
        <w:rPr>
          <w:i/>
        </w:rPr>
        <w:t xml:space="preserve"> </w:t>
      </w:r>
    </w:p>
    <w:p w:rsidR="00F42691" w:rsidRPr="00F42691" w:rsidRDefault="00F42691" w:rsidP="005312BE">
      <w:pPr>
        <w:rPr>
          <w:i/>
        </w:rPr>
      </w:pPr>
      <w:r w:rsidRPr="00F42691">
        <w:rPr>
          <w:i/>
        </w:rPr>
        <w:t xml:space="preserve">Pour tout renseignement : Charlotte Courant 02.97.56.52.57. </w:t>
      </w:r>
      <w:hyperlink r:id="rId9" w:history="1">
        <w:r w:rsidRPr="00F42691">
          <w:rPr>
            <w:rStyle w:val="Lienhypertexte"/>
            <w:i/>
          </w:rPr>
          <w:t>charlotte@iles-du-ponant.com</w:t>
        </w:r>
      </w:hyperlink>
      <w:r w:rsidRPr="00F42691">
        <w:rPr>
          <w:i/>
        </w:rPr>
        <w:t xml:space="preserve"> </w:t>
      </w:r>
    </w:p>
    <w:sectPr w:rsidR="00F42691" w:rsidRPr="00F426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7AE" w:rsidRDefault="003B17AE" w:rsidP="00F64191">
      <w:pPr>
        <w:spacing w:after="0" w:line="240" w:lineRule="auto"/>
      </w:pPr>
      <w:r>
        <w:separator/>
      </w:r>
    </w:p>
  </w:endnote>
  <w:endnote w:type="continuationSeparator" w:id="0">
    <w:p w:rsidR="003B17AE" w:rsidRDefault="003B17AE" w:rsidP="00F6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5A5A5" w:themeColor="accent3"/>
        <w:sz w:val="16"/>
      </w:rPr>
      <w:id w:val="-229306799"/>
      <w:docPartObj>
        <w:docPartGallery w:val="Page Numbers (Bottom of Page)"/>
        <w:docPartUnique/>
      </w:docPartObj>
    </w:sdtPr>
    <w:sdtEndPr/>
    <w:sdtContent>
      <w:sdt>
        <w:sdtPr>
          <w:rPr>
            <w:color w:val="A5A5A5" w:themeColor="accent3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4191" w:rsidRPr="00F64191" w:rsidRDefault="00190A14" w:rsidP="00190A14">
            <w:pPr>
              <w:pStyle w:val="Pieddepage"/>
              <w:jc w:val="center"/>
              <w:rPr>
                <w:color w:val="A5A5A5" w:themeColor="accent3"/>
                <w:sz w:val="16"/>
              </w:rPr>
            </w:pPr>
            <w:r>
              <w:rPr>
                <w:noProof/>
                <w:color w:val="A5A5A5" w:themeColor="accent3"/>
                <w:sz w:val="16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5826981</wp:posOffset>
                  </wp:positionH>
                  <wp:positionV relativeFrom="paragraph">
                    <wp:posOffset>-37879</wp:posOffset>
                  </wp:positionV>
                  <wp:extent cx="373380" cy="373380"/>
                  <wp:effectExtent l="0" t="0" r="7620" b="7620"/>
                  <wp:wrapThrough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DP Generique Classiqu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191" w:rsidRPr="00F64191">
              <w:rPr>
                <w:color w:val="A5A5A5" w:themeColor="accent3"/>
                <w:sz w:val="16"/>
              </w:rPr>
              <w:t xml:space="preserve">Dossier de candidature </w:t>
            </w:r>
            <w:r w:rsidR="00DC1F49">
              <w:rPr>
                <w:color w:val="A5A5A5" w:themeColor="accent3"/>
                <w:sz w:val="16"/>
              </w:rPr>
              <w:t xml:space="preserve">marque « Savoir-faire </w:t>
            </w:r>
            <w:r w:rsidR="00F64191" w:rsidRPr="00F64191">
              <w:rPr>
                <w:color w:val="A5A5A5" w:themeColor="accent3"/>
                <w:sz w:val="16"/>
              </w:rPr>
              <w:t>des îles du Ponant</w:t>
            </w:r>
            <w:r w:rsidR="00DC1F49">
              <w:rPr>
                <w:color w:val="A5A5A5" w:themeColor="accent3"/>
                <w:sz w:val="16"/>
              </w:rPr>
              <w:t> »</w:t>
            </w:r>
            <w:r w:rsidR="00F64191" w:rsidRPr="00F64191">
              <w:rPr>
                <w:color w:val="A5A5A5" w:themeColor="accent3"/>
                <w:sz w:val="16"/>
              </w:rPr>
              <w:t xml:space="preserve"> </w:t>
            </w:r>
            <w:r w:rsidR="00D12773">
              <w:rPr>
                <w:color w:val="A5A5A5" w:themeColor="accent3"/>
                <w:sz w:val="16"/>
              </w:rPr>
              <w:t xml:space="preserve">- </w:t>
            </w:r>
            <w:r w:rsidR="00F42691">
              <w:rPr>
                <w:color w:val="A5A5A5" w:themeColor="accent3"/>
                <w:sz w:val="16"/>
              </w:rPr>
              <w:t>février 2019</w:t>
            </w:r>
            <w:r w:rsidR="00D12773">
              <w:rPr>
                <w:color w:val="A5A5A5" w:themeColor="accent3"/>
                <w:sz w:val="16"/>
              </w:rPr>
              <w:t xml:space="preserve"> </w:t>
            </w:r>
            <w:r w:rsidR="00F64191" w:rsidRPr="00F64191">
              <w:rPr>
                <w:color w:val="A5A5A5" w:themeColor="accent3"/>
                <w:sz w:val="16"/>
              </w:rPr>
              <w:t xml:space="preserve">- Page </w:t>
            </w:r>
            <w:r w:rsidR="00F64191" w:rsidRPr="00F64191">
              <w:rPr>
                <w:color w:val="A5A5A5" w:themeColor="accent3"/>
                <w:sz w:val="16"/>
              </w:rPr>
              <w:fldChar w:fldCharType="begin"/>
            </w:r>
            <w:r w:rsidR="00F64191" w:rsidRPr="00F64191">
              <w:rPr>
                <w:color w:val="A5A5A5" w:themeColor="accent3"/>
                <w:sz w:val="16"/>
              </w:rPr>
              <w:instrText>PAGE</w:instrText>
            </w:r>
            <w:r w:rsidR="00F64191" w:rsidRPr="00F64191">
              <w:rPr>
                <w:color w:val="A5A5A5" w:themeColor="accent3"/>
                <w:sz w:val="16"/>
              </w:rPr>
              <w:fldChar w:fldCharType="separate"/>
            </w:r>
            <w:r w:rsidR="00204ECD">
              <w:rPr>
                <w:noProof/>
                <w:color w:val="A5A5A5" w:themeColor="accent3"/>
                <w:sz w:val="16"/>
              </w:rPr>
              <w:t>1</w:t>
            </w:r>
            <w:r w:rsidR="00F64191" w:rsidRPr="00F64191">
              <w:rPr>
                <w:color w:val="A5A5A5" w:themeColor="accent3"/>
                <w:sz w:val="16"/>
              </w:rPr>
              <w:fldChar w:fldCharType="end"/>
            </w:r>
            <w:r w:rsidR="00F64191" w:rsidRPr="00F64191">
              <w:rPr>
                <w:color w:val="A5A5A5" w:themeColor="accent3"/>
                <w:sz w:val="16"/>
              </w:rPr>
              <w:t xml:space="preserve"> sur </w:t>
            </w:r>
            <w:r w:rsidR="00F64191" w:rsidRPr="00F64191">
              <w:rPr>
                <w:color w:val="A5A5A5" w:themeColor="accent3"/>
                <w:sz w:val="16"/>
              </w:rPr>
              <w:fldChar w:fldCharType="begin"/>
            </w:r>
            <w:r w:rsidR="00F64191" w:rsidRPr="00F64191">
              <w:rPr>
                <w:color w:val="A5A5A5" w:themeColor="accent3"/>
                <w:sz w:val="16"/>
              </w:rPr>
              <w:instrText>NUMPAGES</w:instrText>
            </w:r>
            <w:r w:rsidR="00F64191" w:rsidRPr="00F64191">
              <w:rPr>
                <w:color w:val="A5A5A5" w:themeColor="accent3"/>
                <w:sz w:val="16"/>
              </w:rPr>
              <w:fldChar w:fldCharType="separate"/>
            </w:r>
            <w:r w:rsidR="00204ECD">
              <w:rPr>
                <w:noProof/>
                <w:color w:val="A5A5A5" w:themeColor="accent3"/>
                <w:sz w:val="16"/>
              </w:rPr>
              <w:t>4</w:t>
            </w:r>
            <w:r w:rsidR="00F64191" w:rsidRPr="00F64191">
              <w:rPr>
                <w:color w:val="A5A5A5" w:themeColor="accent3"/>
                <w:sz w:val="16"/>
              </w:rPr>
              <w:fldChar w:fldCharType="end"/>
            </w:r>
            <w:r w:rsidR="00DC1F49">
              <w:rPr>
                <w:color w:val="A5A5A5" w:themeColor="accent3"/>
                <w:sz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7AE" w:rsidRDefault="003B17AE" w:rsidP="00F64191">
      <w:pPr>
        <w:spacing w:after="0" w:line="240" w:lineRule="auto"/>
      </w:pPr>
      <w:r>
        <w:separator/>
      </w:r>
    </w:p>
  </w:footnote>
  <w:footnote w:type="continuationSeparator" w:id="0">
    <w:p w:rsidR="003B17AE" w:rsidRDefault="003B17AE" w:rsidP="00F6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696"/>
    <w:multiLevelType w:val="hybridMultilevel"/>
    <w:tmpl w:val="9C944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7F3"/>
    <w:multiLevelType w:val="hybridMultilevel"/>
    <w:tmpl w:val="60A2A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4A5C"/>
    <w:multiLevelType w:val="hybridMultilevel"/>
    <w:tmpl w:val="C7B28DB2"/>
    <w:lvl w:ilvl="0" w:tplc="299E00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277"/>
    <w:multiLevelType w:val="hybridMultilevel"/>
    <w:tmpl w:val="CACA2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46EF"/>
    <w:multiLevelType w:val="hybridMultilevel"/>
    <w:tmpl w:val="24AE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147F"/>
    <w:multiLevelType w:val="hybridMultilevel"/>
    <w:tmpl w:val="33E8A4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65F9A"/>
    <w:multiLevelType w:val="hybridMultilevel"/>
    <w:tmpl w:val="C016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AE"/>
    <w:rsid w:val="00010DA9"/>
    <w:rsid w:val="000250C7"/>
    <w:rsid w:val="00084686"/>
    <w:rsid w:val="000C68E8"/>
    <w:rsid w:val="00190A14"/>
    <w:rsid w:val="00204ECD"/>
    <w:rsid w:val="00251D76"/>
    <w:rsid w:val="002802C9"/>
    <w:rsid w:val="0028220E"/>
    <w:rsid w:val="002B5F2C"/>
    <w:rsid w:val="003B17AE"/>
    <w:rsid w:val="003B318F"/>
    <w:rsid w:val="003F4FD4"/>
    <w:rsid w:val="004643C4"/>
    <w:rsid w:val="00471534"/>
    <w:rsid w:val="00482BCD"/>
    <w:rsid w:val="005312BE"/>
    <w:rsid w:val="00562856"/>
    <w:rsid w:val="0059088E"/>
    <w:rsid w:val="005C365D"/>
    <w:rsid w:val="005F119F"/>
    <w:rsid w:val="00602B64"/>
    <w:rsid w:val="0067677E"/>
    <w:rsid w:val="00691150"/>
    <w:rsid w:val="006F3F0E"/>
    <w:rsid w:val="006F46E6"/>
    <w:rsid w:val="00737C4D"/>
    <w:rsid w:val="00740F1C"/>
    <w:rsid w:val="007932FB"/>
    <w:rsid w:val="007E7D2D"/>
    <w:rsid w:val="0090260D"/>
    <w:rsid w:val="009129FE"/>
    <w:rsid w:val="00916681"/>
    <w:rsid w:val="00961A6A"/>
    <w:rsid w:val="00A226D6"/>
    <w:rsid w:val="00A47B7B"/>
    <w:rsid w:val="00A513B6"/>
    <w:rsid w:val="00A52B17"/>
    <w:rsid w:val="00AE363F"/>
    <w:rsid w:val="00B67B03"/>
    <w:rsid w:val="00B73BEF"/>
    <w:rsid w:val="00B87961"/>
    <w:rsid w:val="00B90AEB"/>
    <w:rsid w:val="00BC5A76"/>
    <w:rsid w:val="00BE4213"/>
    <w:rsid w:val="00C07534"/>
    <w:rsid w:val="00C370EA"/>
    <w:rsid w:val="00C72314"/>
    <w:rsid w:val="00C91EE7"/>
    <w:rsid w:val="00CA5E21"/>
    <w:rsid w:val="00D06783"/>
    <w:rsid w:val="00D12773"/>
    <w:rsid w:val="00D16532"/>
    <w:rsid w:val="00D21C70"/>
    <w:rsid w:val="00D30A16"/>
    <w:rsid w:val="00D40C8C"/>
    <w:rsid w:val="00DB0A55"/>
    <w:rsid w:val="00DC1F49"/>
    <w:rsid w:val="00DC37AF"/>
    <w:rsid w:val="00DE7A19"/>
    <w:rsid w:val="00E06CD7"/>
    <w:rsid w:val="00E15D2C"/>
    <w:rsid w:val="00E3371F"/>
    <w:rsid w:val="00E534EE"/>
    <w:rsid w:val="00F37D77"/>
    <w:rsid w:val="00F42691"/>
    <w:rsid w:val="00F64191"/>
    <w:rsid w:val="00F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5411D"/>
  <w15:chartTrackingRefBased/>
  <w15:docId w15:val="{32227325-B423-45B2-A4A4-DCB1B3BB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1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06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1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068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1F49"/>
    <w:rPr>
      <w:rFonts w:asciiTheme="majorHAnsi" w:eastAsiaTheme="majorEastAsia" w:hAnsiTheme="majorHAnsi" w:cstheme="majorBidi"/>
      <w:color w:val="00506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C1F49"/>
    <w:rPr>
      <w:rFonts w:asciiTheme="majorHAnsi" w:eastAsiaTheme="majorEastAsia" w:hAnsiTheme="majorHAnsi" w:cstheme="majorBidi"/>
      <w:color w:val="005068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312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4">
    <w:name w:val="Grid Table 1 Light Accent 4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6">
    <w:name w:val="Grid Table 2 Accent 6"/>
    <w:basedOn w:val="TableauNormal"/>
    <w:uiPriority w:val="47"/>
    <w:rsid w:val="00E3371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2-Accentuation5">
    <w:name w:val="Grid Table 2 Accent 5"/>
    <w:basedOn w:val="TableauNormal"/>
    <w:uiPriority w:val="47"/>
    <w:rsid w:val="00E337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lledetableauclaire">
    <w:name w:val="Grid Table Light"/>
    <w:basedOn w:val="TableauNormal"/>
    <w:uiPriority w:val="40"/>
    <w:rsid w:val="00E337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5">
    <w:name w:val="Plain Table 5"/>
    <w:basedOn w:val="TableauNormal"/>
    <w:uiPriority w:val="45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C72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4-Accentuation5">
    <w:name w:val="Grid Table 4 Accent 5"/>
    <w:basedOn w:val="TableauNormal"/>
    <w:uiPriority w:val="49"/>
    <w:rsid w:val="00B90A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F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191"/>
  </w:style>
  <w:style w:type="paragraph" w:styleId="Pieddepage">
    <w:name w:val="footer"/>
    <w:basedOn w:val="Normal"/>
    <w:link w:val="PieddepageCar"/>
    <w:uiPriority w:val="99"/>
    <w:unhideWhenUsed/>
    <w:rsid w:val="00F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191"/>
  </w:style>
  <w:style w:type="paragraph" w:styleId="Textedebulles">
    <w:name w:val="Balloon Text"/>
    <w:basedOn w:val="Normal"/>
    <w:link w:val="TextedebullesCar"/>
    <w:uiPriority w:val="99"/>
    <w:semiHidden/>
    <w:unhideWhenUsed/>
    <w:rsid w:val="00B7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BE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1277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426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avoirfaire-ilesduponan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arlotte@iles-du-pona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-PONANT\Commun\6-%20DOSSIERS\9%20-%20MARQUE\02%20Process%20certification\00%20Dossiers%20de%20candidature\Dossier%20de%20candidature%20servi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1A6C040453494DBFFE0028F8B8D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2BFF2-4A83-415F-AA36-E2BAC621EFB7}"/>
      </w:docPartPr>
      <w:docPartBody>
        <w:p w:rsidR="0081604C" w:rsidRDefault="0081604C">
          <w:pPr>
            <w:pStyle w:val="5D1A6C040453494DBFFE0028F8B8D983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4C"/>
    <w:rsid w:val="0081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D1A6C040453494DBFFE0028F8B8D983">
    <w:name w:val="5D1A6C040453494DBFFE0028F8B8D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Dossier de candidature services.dotx</Template>
  <TotalTime>3</TotalTime>
  <Pages>4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Charlotte Courant</cp:lastModifiedBy>
  <cp:revision>2</cp:revision>
  <cp:lastPrinted>2017-03-01T08:25:00Z</cp:lastPrinted>
  <dcterms:created xsi:type="dcterms:W3CDTF">2018-12-20T08:21:00Z</dcterms:created>
  <dcterms:modified xsi:type="dcterms:W3CDTF">2019-02-21T12:44:00Z</dcterms:modified>
</cp:coreProperties>
</file>